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0B" w:rsidRPr="001E6FC0" w:rsidRDefault="0035210B" w:rsidP="00733F89">
      <w:pPr>
        <w:pStyle w:val="Title"/>
        <w:ind w:left="-142"/>
        <w:rPr>
          <w:spacing w:val="50"/>
          <w:sz w:val="22"/>
        </w:rPr>
      </w:pPr>
      <w:r w:rsidRPr="001E6FC0">
        <w:rPr>
          <w:spacing w:val="50"/>
          <w:sz w:val="22"/>
        </w:rPr>
        <w:t>Jegyzőkönyv</w:t>
      </w:r>
    </w:p>
    <w:p w:rsidR="0035210B" w:rsidRPr="001E6FC0" w:rsidRDefault="0035210B" w:rsidP="00733F89">
      <w:pPr>
        <w:pStyle w:val="BodyText"/>
        <w:tabs>
          <w:tab w:val="left" w:pos="3686"/>
        </w:tabs>
        <w:spacing w:before="120" w:after="0"/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2018. </w:t>
      </w:r>
      <w:r>
        <w:rPr>
          <w:sz w:val="22"/>
          <w:szCs w:val="22"/>
        </w:rPr>
        <w:t>szeptember 18</w:t>
      </w:r>
      <w:r w:rsidRPr="001E6FC0">
        <w:rPr>
          <w:sz w:val="22"/>
          <w:szCs w:val="22"/>
        </w:rPr>
        <w:t xml:space="preserve">. napján </w:t>
      </w:r>
      <w:r>
        <w:rPr>
          <w:sz w:val="22"/>
          <w:szCs w:val="22"/>
        </w:rPr>
        <w:t>18</w:t>
      </w:r>
      <w:r w:rsidRPr="001E6FC0">
        <w:rPr>
          <w:sz w:val="22"/>
          <w:szCs w:val="22"/>
        </w:rPr>
        <w:t xml:space="preserve">,00 órakor a Gősfa Faluházban megtartott </w:t>
      </w:r>
      <w:r>
        <w:rPr>
          <w:sz w:val="22"/>
          <w:szCs w:val="22"/>
        </w:rPr>
        <w:t xml:space="preserve">rendkívüli </w:t>
      </w:r>
      <w:r w:rsidRPr="001E6FC0">
        <w:rPr>
          <w:sz w:val="22"/>
          <w:szCs w:val="22"/>
        </w:rPr>
        <w:t>nyilvános képviselő-testületi ülésről.</w:t>
      </w:r>
    </w:p>
    <w:p w:rsidR="0035210B" w:rsidRPr="001E6FC0" w:rsidRDefault="0035210B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b/>
          <w:sz w:val="22"/>
          <w:szCs w:val="22"/>
        </w:rPr>
        <w:t>Jelen vannak</w:t>
      </w:r>
      <w:r w:rsidRPr="001E6FC0">
        <w:rPr>
          <w:b/>
          <w:sz w:val="22"/>
          <w:szCs w:val="22"/>
        </w:rPr>
        <w:tab/>
      </w:r>
      <w:r w:rsidRPr="001E6FC0">
        <w:rPr>
          <w:sz w:val="22"/>
          <w:szCs w:val="22"/>
        </w:rPr>
        <w:t>Farkas Tiborné</w:t>
      </w:r>
      <w:r w:rsidRPr="001E6FC0">
        <w:rPr>
          <w:sz w:val="22"/>
          <w:szCs w:val="22"/>
        </w:rPr>
        <w:tab/>
        <w:t>polgármester</w:t>
      </w:r>
    </w:p>
    <w:p w:rsidR="0035210B" w:rsidRPr="001E6FC0" w:rsidRDefault="0035210B" w:rsidP="00780754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ab/>
        <w:t>Vincze Istvánné</w:t>
      </w:r>
      <w:r w:rsidRPr="001E6FC0">
        <w:rPr>
          <w:sz w:val="22"/>
          <w:szCs w:val="22"/>
        </w:rPr>
        <w:tab/>
        <w:t>alpolgármester</w:t>
      </w:r>
    </w:p>
    <w:p w:rsidR="0035210B" w:rsidRDefault="0035210B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ab/>
        <w:t>Szabó Gyuláné</w:t>
      </w:r>
      <w:r w:rsidRPr="001E6FC0">
        <w:rPr>
          <w:sz w:val="22"/>
          <w:szCs w:val="22"/>
        </w:rPr>
        <w:tab/>
        <w:t xml:space="preserve">képviselő </w:t>
      </w:r>
    </w:p>
    <w:p w:rsidR="0035210B" w:rsidRDefault="0035210B" w:rsidP="00733F89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7271B9">
        <w:rPr>
          <w:b/>
          <w:sz w:val="22"/>
          <w:szCs w:val="22"/>
        </w:rPr>
        <w:t>Igazoltan távol:</w:t>
      </w:r>
      <w:r>
        <w:rPr>
          <w:b/>
          <w:sz w:val="22"/>
          <w:szCs w:val="22"/>
        </w:rPr>
        <w:tab/>
      </w:r>
      <w:r w:rsidRPr="001E6FC0">
        <w:rPr>
          <w:sz w:val="22"/>
          <w:szCs w:val="22"/>
        </w:rPr>
        <w:t>Hessel Ferencné</w:t>
      </w:r>
      <w:r w:rsidRPr="001E6FC0">
        <w:rPr>
          <w:sz w:val="22"/>
          <w:szCs w:val="22"/>
        </w:rPr>
        <w:tab/>
        <w:t>képviselő</w:t>
      </w:r>
      <w:r w:rsidRPr="001E188C">
        <w:rPr>
          <w:sz w:val="22"/>
          <w:szCs w:val="22"/>
        </w:rPr>
        <w:t xml:space="preserve"> </w:t>
      </w:r>
    </w:p>
    <w:p w:rsidR="0035210B" w:rsidRPr="007271B9" w:rsidRDefault="0035210B" w:rsidP="00733F89">
      <w:pPr>
        <w:tabs>
          <w:tab w:val="left" w:pos="1843"/>
          <w:tab w:val="left" w:pos="3780"/>
        </w:tabs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E6FC0">
        <w:rPr>
          <w:sz w:val="22"/>
          <w:szCs w:val="22"/>
        </w:rPr>
        <w:t>Horváth Edit</w:t>
      </w:r>
      <w:r w:rsidRPr="001E6FC0">
        <w:rPr>
          <w:sz w:val="22"/>
          <w:szCs w:val="22"/>
        </w:rPr>
        <w:tab/>
        <w:t>képviselő</w:t>
      </w:r>
    </w:p>
    <w:p w:rsidR="0035210B" w:rsidRPr="001E6FC0" w:rsidRDefault="0035210B" w:rsidP="00733F89">
      <w:pPr>
        <w:tabs>
          <w:tab w:val="left" w:pos="1843"/>
          <w:tab w:val="left" w:pos="3780"/>
        </w:tabs>
        <w:spacing w:before="120" w:after="120"/>
        <w:ind w:left="-142"/>
        <w:rPr>
          <w:sz w:val="22"/>
          <w:szCs w:val="22"/>
        </w:rPr>
      </w:pPr>
      <w:r w:rsidRPr="001E6FC0">
        <w:rPr>
          <w:sz w:val="22"/>
          <w:szCs w:val="22"/>
        </w:rPr>
        <w:tab/>
        <w:t xml:space="preserve">Szita Gabriella </w:t>
      </w:r>
      <w:r w:rsidRPr="001E6FC0">
        <w:rPr>
          <w:sz w:val="22"/>
          <w:szCs w:val="22"/>
        </w:rPr>
        <w:tab/>
        <w:t>jegyző</w:t>
      </w:r>
    </w:p>
    <w:p w:rsidR="0035210B" w:rsidRPr="001E6FC0" w:rsidRDefault="0035210B" w:rsidP="00733F89">
      <w:pPr>
        <w:tabs>
          <w:tab w:val="left" w:pos="1440"/>
          <w:tab w:val="left" w:pos="3780"/>
        </w:tabs>
        <w:ind w:left="-142"/>
        <w:jc w:val="both"/>
        <w:rPr>
          <w:b/>
          <w:sz w:val="22"/>
          <w:szCs w:val="22"/>
        </w:rPr>
      </w:pPr>
      <w:r w:rsidRPr="001E6FC0">
        <w:rPr>
          <w:b/>
          <w:sz w:val="22"/>
          <w:szCs w:val="22"/>
        </w:rPr>
        <w:t>Farkas Tiborné polgármester</w:t>
      </w:r>
      <w:r w:rsidRPr="001E6FC0">
        <w:rPr>
          <w:sz w:val="22"/>
          <w:szCs w:val="22"/>
        </w:rPr>
        <w:t xml:space="preserve"> </w:t>
      </w:r>
      <w:r w:rsidRPr="00C36A4A">
        <w:rPr>
          <w:sz w:val="22"/>
          <w:szCs w:val="22"/>
        </w:rPr>
        <w:t>köszöntötte a megjelenteket, ezt követően megállapította, hogy az ülés határozatképes, majd javaslatot tett a napirendekre.</w:t>
      </w:r>
      <w:r>
        <w:rPr>
          <w:sz w:val="22"/>
          <w:szCs w:val="22"/>
        </w:rPr>
        <w:t xml:space="preserve"> A képviselő-testület 3 igen egyhangú szavazattal a kiküldött napirenddel azonosan az alábbi napirendet fogadta el.</w:t>
      </w:r>
    </w:p>
    <w:p w:rsidR="0035210B" w:rsidRPr="001E6FC0" w:rsidRDefault="0035210B" w:rsidP="00492DCB">
      <w:pPr>
        <w:ind w:left="283" w:hanging="425"/>
        <w:jc w:val="both"/>
        <w:rPr>
          <w:sz w:val="22"/>
          <w:szCs w:val="22"/>
        </w:rPr>
      </w:pPr>
      <w:r w:rsidRPr="001E6FC0">
        <w:rPr>
          <w:b/>
          <w:sz w:val="22"/>
          <w:szCs w:val="22"/>
          <w:u w:val="single"/>
        </w:rPr>
        <w:t>Napirend:</w:t>
      </w:r>
    </w:p>
    <w:p w:rsidR="0035210B" w:rsidRPr="00003C0C" w:rsidRDefault="0035210B" w:rsidP="007271B9">
      <w:pPr>
        <w:numPr>
          <w:ilvl w:val="0"/>
          <w:numId w:val="10"/>
        </w:numPr>
        <w:ind w:left="714" w:hanging="357"/>
        <w:rPr>
          <w:b/>
          <w:sz w:val="22"/>
          <w:szCs w:val="22"/>
        </w:rPr>
      </w:pPr>
      <w:r w:rsidRPr="00003C0C">
        <w:rPr>
          <w:b/>
          <w:sz w:val="22"/>
          <w:szCs w:val="22"/>
        </w:rPr>
        <w:t>Az önkormányzat Szervezeti és Működési Szabályzatáról szóló 1/2015(I.7.) önkormányzati rendelet módosítása</w:t>
      </w:r>
      <w:r w:rsidRPr="00003C0C">
        <w:rPr>
          <w:b/>
          <w:sz w:val="22"/>
          <w:szCs w:val="22"/>
        </w:rPr>
        <w:br/>
      </w:r>
      <w:r w:rsidRPr="00003C0C">
        <w:rPr>
          <w:b/>
          <w:sz w:val="22"/>
          <w:szCs w:val="22"/>
          <w:u w:val="single"/>
        </w:rPr>
        <w:t>Előadó:</w:t>
      </w:r>
      <w:r w:rsidRPr="00003C0C">
        <w:rPr>
          <w:b/>
          <w:sz w:val="22"/>
          <w:szCs w:val="22"/>
        </w:rPr>
        <w:t xml:space="preserve"> Farkas Tiborné polgármester</w:t>
      </w:r>
    </w:p>
    <w:p w:rsidR="0035210B" w:rsidRPr="00003C0C" w:rsidRDefault="0035210B" w:rsidP="007271B9">
      <w:pPr>
        <w:numPr>
          <w:ilvl w:val="0"/>
          <w:numId w:val="10"/>
        </w:numPr>
        <w:tabs>
          <w:tab w:val="left" w:pos="900"/>
        </w:tabs>
        <w:ind w:left="714" w:hanging="357"/>
        <w:rPr>
          <w:b/>
          <w:sz w:val="22"/>
          <w:szCs w:val="22"/>
        </w:rPr>
      </w:pPr>
      <w:r w:rsidRPr="00003C0C">
        <w:rPr>
          <w:b/>
          <w:sz w:val="22"/>
          <w:szCs w:val="22"/>
        </w:rPr>
        <w:t>15 éves Viziközmű Gördülő Fejlesztési Terv megtárgyalása</w:t>
      </w:r>
      <w:r w:rsidRPr="00003C0C">
        <w:rPr>
          <w:b/>
          <w:sz w:val="22"/>
          <w:szCs w:val="22"/>
        </w:rPr>
        <w:br/>
      </w:r>
      <w:r w:rsidRPr="00003C0C">
        <w:rPr>
          <w:b/>
          <w:sz w:val="22"/>
          <w:szCs w:val="22"/>
          <w:u w:val="single"/>
        </w:rPr>
        <w:t>Előadó:</w:t>
      </w:r>
      <w:r w:rsidRPr="00003C0C">
        <w:rPr>
          <w:b/>
          <w:sz w:val="22"/>
          <w:szCs w:val="22"/>
        </w:rPr>
        <w:t xml:space="preserve"> Farkas Tiborné polgármester</w:t>
      </w:r>
    </w:p>
    <w:p w:rsidR="0035210B" w:rsidRPr="00003C0C" w:rsidRDefault="0035210B" w:rsidP="007271B9">
      <w:pPr>
        <w:numPr>
          <w:ilvl w:val="0"/>
          <w:numId w:val="10"/>
        </w:numPr>
        <w:tabs>
          <w:tab w:val="left" w:pos="900"/>
        </w:tabs>
        <w:ind w:left="714" w:hanging="357"/>
        <w:rPr>
          <w:b/>
          <w:sz w:val="22"/>
          <w:szCs w:val="22"/>
        </w:rPr>
      </w:pPr>
      <w:r w:rsidRPr="00003C0C">
        <w:rPr>
          <w:b/>
          <w:sz w:val="22"/>
          <w:szCs w:val="22"/>
        </w:rPr>
        <w:t>Törvényességi Felhívás megtárgyalása</w:t>
      </w:r>
      <w:r w:rsidRPr="00003C0C">
        <w:rPr>
          <w:b/>
          <w:sz w:val="22"/>
          <w:szCs w:val="22"/>
        </w:rPr>
        <w:br/>
      </w:r>
      <w:r w:rsidRPr="00003C0C">
        <w:rPr>
          <w:b/>
          <w:sz w:val="22"/>
          <w:szCs w:val="22"/>
          <w:u w:val="single"/>
        </w:rPr>
        <w:t>Előadó:</w:t>
      </w:r>
      <w:r w:rsidRPr="00003C0C">
        <w:rPr>
          <w:b/>
          <w:sz w:val="22"/>
          <w:szCs w:val="22"/>
        </w:rPr>
        <w:t xml:space="preserve"> Farkas Tiborné polgármester</w:t>
      </w:r>
    </w:p>
    <w:p w:rsidR="0035210B" w:rsidRPr="00003C0C" w:rsidRDefault="0035210B" w:rsidP="007271B9">
      <w:pPr>
        <w:numPr>
          <w:ilvl w:val="0"/>
          <w:numId w:val="10"/>
        </w:numPr>
        <w:tabs>
          <w:tab w:val="left" w:pos="900"/>
        </w:tabs>
        <w:ind w:left="714" w:hanging="357"/>
        <w:rPr>
          <w:b/>
          <w:sz w:val="22"/>
          <w:szCs w:val="22"/>
        </w:rPr>
      </w:pPr>
      <w:r w:rsidRPr="00003C0C">
        <w:rPr>
          <w:b/>
          <w:sz w:val="22"/>
          <w:szCs w:val="22"/>
        </w:rPr>
        <w:t>Egyebek</w:t>
      </w:r>
    </w:p>
    <w:p w:rsidR="0035210B" w:rsidRPr="001E6FC0" w:rsidRDefault="0035210B" w:rsidP="00492DCB">
      <w:pPr>
        <w:widowControl w:val="0"/>
        <w:ind w:left="-142"/>
        <w:rPr>
          <w:b/>
          <w:snapToGrid w:val="0"/>
          <w:sz w:val="22"/>
          <w:szCs w:val="22"/>
          <w:u w:val="single"/>
        </w:rPr>
      </w:pPr>
      <w:r w:rsidRPr="001E6FC0">
        <w:rPr>
          <w:b/>
          <w:snapToGrid w:val="0"/>
          <w:sz w:val="22"/>
          <w:szCs w:val="22"/>
          <w:u w:val="single"/>
        </w:rPr>
        <w:t>Napirend tárgyalása:</w:t>
      </w:r>
    </w:p>
    <w:p w:rsidR="0035210B" w:rsidRDefault="0035210B" w:rsidP="007271B9">
      <w:pPr>
        <w:numPr>
          <w:ilvl w:val="0"/>
          <w:numId w:val="23"/>
        </w:numPr>
        <w:tabs>
          <w:tab w:val="clear" w:pos="720"/>
        </w:tabs>
        <w:ind w:left="142"/>
        <w:rPr>
          <w:b/>
          <w:sz w:val="22"/>
          <w:szCs w:val="22"/>
        </w:rPr>
      </w:pPr>
      <w:r w:rsidRPr="00003C0C">
        <w:rPr>
          <w:b/>
          <w:sz w:val="22"/>
          <w:szCs w:val="22"/>
        </w:rPr>
        <w:t>Az önkormányzat Szervezeti és Működési Szabályzatáról szóló 1/2015(I.7.) önkormányzati rendelet módosítása</w:t>
      </w:r>
      <w:r>
        <w:rPr>
          <w:b/>
          <w:sz w:val="22"/>
          <w:szCs w:val="22"/>
        </w:rPr>
        <w:br/>
      </w:r>
      <w:r w:rsidRPr="00416D56">
        <w:rPr>
          <w:b/>
          <w:sz w:val="22"/>
          <w:szCs w:val="22"/>
          <w:u w:val="single"/>
        </w:rPr>
        <w:t>Előadó:</w:t>
      </w: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</w:t>
      </w:r>
    </w:p>
    <w:p w:rsidR="0035210B" w:rsidRDefault="0035210B" w:rsidP="00640F01">
      <w:pPr>
        <w:tabs>
          <w:tab w:val="left" w:pos="2520"/>
          <w:tab w:val="left" w:pos="4500"/>
        </w:tabs>
        <w:jc w:val="both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3905E9">
        <w:rPr>
          <w:b/>
          <w:sz w:val="22"/>
          <w:szCs w:val="22"/>
        </w:rPr>
        <w:t xml:space="preserve"> polgármester:</w:t>
      </w:r>
      <w:r w:rsidRPr="003905E9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Ismertette a napirend tárgyában készült írásos előterjesztést, azt kiegészíteni nem kívánta. Kérte a képviselőket mondják el véleményüket.</w:t>
      </w:r>
    </w:p>
    <w:p w:rsidR="0035210B" w:rsidRDefault="0035210B" w:rsidP="00640F01">
      <w:pPr>
        <w:tabs>
          <w:tab w:val="left" w:pos="2520"/>
          <w:tab w:val="left" w:pos="450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Indítványozta az önkormányzat Szervezeti és Működési szabályzatáról szóló 1/2015(I.7.) önkormányzati rendelet módosításáról szóló rendelet tervezet módosítás nélküli elfogadását.</w:t>
      </w:r>
    </w:p>
    <w:p w:rsidR="0035210B" w:rsidRPr="003905E9" w:rsidRDefault="0035210B" w:rsidP="00B05F13">
      <w:pPr>
        <w:spacing w:before="12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 xml:space="preserve">Kérdés, hozzászólás az elhangzott napirenddel kapcsolatban nem volt, </w:t>
      </w:r>
      <w:r w:rsidRPr="003905E9">
        <w:rPr>
          <w:b/>
          <w:sz w:val="22"/>
          <w:szCs w:val="22"/>
        </w:rPr>
        <w:t>az ülést levezető polgármester</w:t>
      </w:r>
      <w:r w:rsidRPr="003905E9">
        <w:rPr>
          <w:sz w:val="22"/>
          <w:szCs w:val="22"/>
        </w:rPr>
        <w:t xml:space="preserve"> a napirend tárgyalását lezárta, megállapította, hogy a képviselő-testület ülése határozatképes,</w:t>
      </w:r>
      <w:r>
        <w:rPr>
          <w:sz w:val="22"/>
          <w:szCs w:val="22"/>
        </w:rPr>
        <w:t xml:space="preserve"> jelenlévő képviselők száma 3 fő,</w:t>
      </w:r>
      <w:r w:rsidRPr="003905E9">
        <w:rPr>
          <w:sz w:val="22"/>
          <w:szCs w:val="22"/>
        </w:rPr>
        <w:t xml:space="preserve"> ezt követően szavazásra</w:t>
      </w:r>
      <w:r>
        <w:rPr>
          <w:sz w:val="22"/>
          <w:szCs w:val="22"/>
        </w:rPr>
        <w:t xml:space="preserve"> bocsátotta az önkormányzat szervezeti és működési szabályzatáról szóló</w:t>
      </w:r>
      <w:r w:rsidRPr="00847D23">
        <w:rPr>
          <w:sz w:val="22"/>
          <w:szCs w:val="22"/>
        </w:rPr>
        <w:t xml:space="preserve"> önkormányzati rendelet</w:t>
      </w:r>
      <w:r>
        <w:rPr>
          <w:b/>
          <w:sz w:val="22"/>
          <w:szCs w:val="22"/>
        </w:rPr>
        <w:t xml:space="preserve"> </w:t>
      </w:r>
      <w:r w:rsidRPr="003905E9">
        <w:rPr>
          <w:sz w:val="22"/>
          <w:szCs w:val="22"/>
        </w:rPr>
        <w:t>módosításáról szóló rendelet-tervezet módosítás nélküli elfogadását.</w:t>
      </w:r>
    </w:p>
    <w:p w:rsidR="0035210B" w:rsidRPr="003905E9" w:rsidRDefault="0035210B" w:rsidP="00B05F13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3905E9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3</w:t>
      </w:r>
      <w:r w:rsidRPr="003905E9">
        <w:rPr>
          <w:sz w:val="22"/>
          <w:szCs w:val="22"/>
        </w:rPr>
        <w:t xml:space="preserve"> igen egyhangú szavazattal a következő rendeletet alkotta az írásos előterjesztésnek megfelelően:</w:t>
      </w:r>
    </w:p>
    <w:p w:rsidR="0035210B" w:rsidRPr="003905E9" w:rsidRDefault="0035210B" w:rsidP="00B05F13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3905E9">
        <w:rPr>
          <w:b/>
          <w:sz w:val="22"/>
          <w:szCs w:val="22"/>
          <w:u w:val="single"/>
        </w:rPr>
        <w:t xml:space="preserve"> Község Önkormányzati Képviselő-testületének </w:t>
      </w:r>
      <w:r>
        <w:rPr>
          <w:b/>
          <w:sz w:val="22"/>
          <w:szCs w:val="22"/>
          <w:u w:val="single"/>
        </w:rPr>
        <w:t>6/2018</w:t>
      </w:r>
      <w:r w:rsidRPr="003905E9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XI.5</w:t>
      </w:r>
      <w:r w:rsidRPr="003905E9">
        <w:rPr>
          <w:b/>
          <w:sz w:val="22"/>
          <w:szCs w:val="22"/>
          <w:u w:val="single"/>
        </w:rPr>
        <w:t>) önkormányzat</w:t>
      </w:r>
      <w:r>
        <w:rPr>
          <w:b/>
          <w:sz w:val="22"/>
          <w:szCs w:val="22"/>
          <w:u w:val="single"/>
        </w:rPr>
        <w:t>i rendelete az önkormányzat szervezeti és működési szabályzatáról</w:t>
      </w:r>
      <w:r w:rsidRPr="003905E9">
        <w:rPr>
          <w:b/>
          <w:sz w:val="22"/>
          <w:szCs w:val="22"/>
          <w:u w:val="single"/>
        </w:rPr>
        <w:t xml:space="preserve"> szóló </w:t>
      </w:r>
      <w:r>
        <w:rPr>
          <w:b/>
          <w:sz w:val="22"/>
          <w:szCs w:val="22"/>
          <w:u w:val="single"/>
        </w:rPr>
        <w:t>1/2015(</w:t>
      </w:r>
      <w:r w:rsidRPr="007872E2">
        <w:rPr>
          <w:b/>
          <w:sz w:val="22"/>
          <w:szCs w:val="22"/>
          <w:u w:val="single"/>
        </w:rPr>
        <w:t>I.</w:t>
      </w:r>
      <w:r>
        <w:rPr>
          <w:b/>
          <w:sz w:val="22"/>
          <w:szCs w:val="22"/>
          <w:u w:val="single"/>
        </w:rPr>
        <w:t>7</w:t>
      </w:r>
      <w:r w:rsidRPr="003B31F6">
        <w:rPr>
          <w:b/>
          <w:sz w:val="22"/>
          <w:szCs w:val="22"/>
          <w:u w:val="single"/>
        </w:rPr>
        <w:t>.)</w:t>
      </w:r>
      <w:r w:rsidRPr="002E72DC">
        <w:rPr>
          <w:b/>
          <w:sz w:val="22"/>
          <w:szCs w:val="22"/>
          <w:u w:val="single"/>
        </w:rPr>
        <w:t xml:space="preserve"> ö</w:t>
      </w:r>
      <w:r w:rsidRPr="003905E9">
        <w:rPr>
          <w:b/>
          <w:sz w:val="22"/>
          <w:szCs w:val="22"/>
          <w:u w:val="single"/>
        </w:rPr>
        <w:t>nkormányzati rendelet módosításáról</w:t>
      </w:r>
    </w:p>
    <w:p w:rsidR="0035210B" w:rsidRPr="003905E9" w:rsidRDefault="0035210B" w:rsidP="00B05F13">
      <w:pPr>
        <w:jc w:val="both"/>
        <w:rPr>
          <w:sz w:val="22"/>
          <w:szCs w:val="22"/>
        </w:rPr>
      </w:pPr>
      <w:r w:rsidRPr="003905E9">
        <w:rPr>
          <w:sz w:val="22"/>
          <w:szCs w:val="22"/>
        </w:rPr>
        <w:t>(A rendelet a jegyzőkönyv mellékletét képezi.)</w:t>
      </w:r>
    </w:p>
    <w:p w:rsidR="0035210B" w:rsidRPr="00BC4952" w:rsidRDefault="0035210B" w:rsidP="002E72DC">
      <w:pPr>
        <w:pStyle w:val="ListParagraph"/>
        <w:widowControl w:val="0"/>
        <w:numPr>
          <w:ilvl w:val="0"/>
          <w:numId w:val="23"/>
        </w:numPr>
        <w:tabs>
          <w:tab w:val="clear" w:pos="720"/>
          <w:tab w:val="num" w:pos="280"/>
        </w:tabs>
        <w:spacing w:before="120"/>
        <w:ind w:left="283" w:hanging="425"/>
        <w:rPr>
          <w:b/>
          <w:snapToGrid w:val="0"/>
          <w:sz w:val="22"/>
          <w:szCs w:val="22"/>
        </w:rPr>
      </w:pPr>
      <w:r w:rsidRPr="00003C0C">
        <w:rPr>
          <w:b/>
          <w:sz w:val="22"/>
          <w:szCs w:val="22"/>
        </w:rPr>
        <w:t>15 éves Viziközmű Gördülő Fejlesztési Terv megtárgyalása</w:t>
      </w:r>
      <w:r w:rsidRPr="00C55AB0">
        <w:rPr>
          <w:b/>
          <w:snapToGrid w:val="0"/>
          <w:sz w:val="22"/>
          <w:szCs w:val="22"/>
        </w:rPr>
        <w:t xml:space="preserve"> s</w:t>
      </w:r>
      <w:r w:rsidRPr="00C55AB0">
        <w:rPr>
          <w:b/>
          <w:snapToGrid w:val="0"/>
          <w:sz w:val="22"/>
          <w:szCs w:val="22"/>
        </w:rPr>
        <w:br/>
      </w:r>
      <w:r w:rsidRPr="00C55AB0">
        <w:rPr>
          <w:b/>
          <w:sz w:val="22"/>
          <w:szCs w:val="22"/>
          <w:u w:val="single"/>
        </w:rPr>
        <w:t>Előadó:</w:t>
      </w:r>
      <w:r w:rsidRPr="00C55AB0">
        <w:rPr>
          <w:b/>
          <w:sz w:val="22"/>
          <w:szCs w:val="22"/>
        </w:rPr>
        <w:t xml:space="preserve"> Farkas Tiborné polgármester</w:t>
      </w:r>
    </w:p>
    <w:p w:rsidR="0035210B" w:rsidRDefault="0035210B" w:rsidP="002E72DC">
      <w:pPr>
        <w:tabs>
          <w:tab w:val="num" w:pos="540"/>
        </w:tabs>
        <w:ind w:left="-142" w:right="-629"/>
        <w:jc w:val="both"/>
        <w:rPr>
          <w:sz w:val="22"/>
          <w:szCs w:val="22"/>
        </w:rPr>
      </w:pPr>
      <w:r w:rsidRPr="00A510B5">
        <w:rPr>
          <w:b/>
          <w:sz w:val="22"/>
          <w:szCs w:val="22"/>
        </w:rPr>
        <w:t xml:space="preserve">Farkas Tiborné polgármester: </w:t>
      </w:r>
      <w:r>
        <w:rPr>
          <w:sz w:val="22"/>
          <w:szCs w:val="22"/>
        </w:rPr>
        <w:t>Ismertette a Zalavíz Zrt által készített előterjesztést és fejlesztési tervet. Kérte a képviselőket mondják el véleményüket.</w:t>
      </w:r>
    </w:p>
    <w:p w:rsidR="0035210B" w:rsidRPr="002E72DC" w:rsidRDefault="0035210B" w:rsidP="002E72DC">
      <w:pPr>
        <w:tabs>
          <w:tab w:val="num" w:pos="540"/>
        </w:tabs>
        <w:spacing w:after="60"/>
        <w:ind w:left="-142" w:right="-629"/>
        <w:jc w:val="both"/>
        <w:rPr>
          <w:sz w:val="22"/>
          <w:szCs w:val="22"/>
        </w:rPr>
      </w:pPr>
      <w:r>
        <w:rPr>
          <w:sz w:val="22"/>
          <w:szCs w:val="22"/>
        </w:rPr>
        <w:t>Indítványozta a 15 éves viziközmű gördülő fejlesztési terv elfogadását.</w:t>
      </w:r>
    </w:p>
    <w:p w:rsidR="0035210B" w:rsidRPr="00C54D6B" w:rsidRDefault="0035210B" w:rsidP="00A510B5">
      <w:pPr>
        <w:pStyle w:val="BodyText3"/>
        <w:spacing w:before="60"/>
        <w:ind w:left="-142" w:right="-628"/>
        <w:rPr>
          <w:color w:val="auto"/>
          <w:sz w:val="22"/>
          <w:szCs w:val="22"/>
        </w:rPr>
      </w:pPr>
      <w:r w:rsidRPr="00C54D6B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C54D6B">
        <w:rPr>
          <w:b/>
          <w:color w:val="auto"/>
          <w:sz w:val="22"/>
          <w:szCs w:val="22"/>
        </w:rPr>
        <w:t>polgármester</w:t>
      </w:r>
      <w:r w:rsidRPr="00C54D6B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color w:val="auto"/>
          <w:sz w:val="22"/>
          <w:szCs w:val="22"/>
        </w:rPr>
        <w:t>3</w:t>
      </w:r>
      <w:r w:rsidRPr="00C54D6B">
        <w:rPr>
          <w:color w:val="auto"/>
          <w:sz w:val="22"/>
          <w:szCs w:val="22"/>
        </w:rPr>
        <w:t xml:space="preserve"> fő, majd szavazásra bocsátotta az elhangzott indítványt.</w:t>
      </w:r>
    </w:p>
    <w:p w:rsidR="0035210B" w:rsidRPr="00A510B5" w:rsidRDefault="0035210B" w:rsidP="00A510B5">
      <w:pPr>
        <w:keepNext/>
        <w:ind w:left="-142" w:right="-628"/>
        <w:jc w:val="both"/>
        <w:rPr>
          <w:sz w:val="22"/>
          <w:szCs w:val="22"/>
        </w:rPr>
      </w:pPr>
      <w:r w:rsidRPr="00A510B5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3</w:t>
      </w:r>
      <w:r w:rsidRPr="00A510B5">
        <w:rPr>
          <w:sz w:val="22"/>
          <w:szCs w:val="22"/>
        </w:rPr>
        <w:t xml:space="preserve"> igen, egyhangú szavazattal a következő határozatot hozta: </w:t>
      </w:r>
    </w:p>
    <w:p w:rsidR="0035210B" w:rsidRPr="00A510B5" w:rsidRDefault="0035210B" w:rsidP="00A510B5">
      <w:pPr>
        <w:keepNext/>
        <w:ind w:left="-142" w:right="-628"/>
        <w:jc w:val="center"/>
        <w:rPr>
          <w:b/>
          <w:sz w:val="22"/>
          <w:szCs w:val="22"/>
          <w:u w:val="single"/>
        </w:rPr>
      </w:pPr>
      <w:bookmarkStart w:id="0" w:name="_Hlk529192323"/>
      <w:r w:rsidRPr="00A510B5">
        <w:rPr>
          <w:b/>
          <w:sz w:val="22"/>
          <w:szCs w:val="22"/>
          <w:u w:val="single"/>
        </w:rPr>
        <w:t>Gősfa Község Önkormányzati Képviselő-testületének</w:t>
      </w:r>
      <w:r w:rsidRPr="00A510B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31/2018 (IX.18.) </w:t>
      </w:r>
      <w:r w:rsidRPr="00A510B5">
        <w:rPr>
          <w:b/>
          <w:sz w:val="22"/>
          <w:szCs w:val="22"/>
          <w:u w:val="single"/>
        </w:rPr>
        <w:t>számú határozata</w:t>
      </w:r>
    </w:p>
    <w:bookmarkEnd w:id="0"/>
    <w:p w:rsidR="0035210B" w:rsidRPr="00F865E2" w:rsidRDefault="0035210B" w:rsidP="00F865E2">
      <w:pPr>
        <w:jc w:val="both"/>
        <w:rPr>
          <w:sz w:val="22"/>
          <w:szCs w:val="22"/>
        </w:rPr>
      </w:pPr>
      <w:r w:rsidRPr="00F865E2">
        <w:rPr>
          <w:noProof/>
          <w:sz w:val="22"/>
          <w:szCs w:val="22"/>
        </w:rPr>
        <w:t>Gősfa</w:t>
      </w:r>
      <w:r w:rsidRPr="00F865E2">
        <w:rPr>
          <w:sz w:val="22"/>
          <w:szCs w:val="22"/>
        </w:rPr>
        <w:t xml:space="preserve"> </w:t>
      </w:r>
      <w:r w:rsidRPr="00F865E2">
        <w:rPr>
          <w:noProof/>
          <w:sz w:val="22"/>
          <w:szCs w:val="22"/>
        </w:rPr>
        <w:t>Község</w:t>
      </w:r>
      <w:r w:rsidRPr="00F865E2">
        <w:rPr>
          <w:sz w:val="22"/>
          <w:szCs w:val="22"/>
        </w:rPr>
        <w:t xml:space="preserve"> Önkormányzatának Képviselő-testülete</w:t>
      </w:r>
      <w:r w:rsidRPr="00F865E2">
        <w:rPr>
          <w:color w:val="FF0000"/>
          <w:sz w:val="22"/>
          <w:szCs w:val="22"/>
        </w:rPr>
        <w:t xml:space="preserve"> </w:t>
      </w:r>
      <w:r w:rsidRPr="00F865E2">
        <w:rPr>
          <w:sz w:val="22"/>
          <w:szCs w:val="22"/>
        </w:rPr>
        <w:t>az Észak-zalai Víz- és Csatornamű Zrt. által készített 15 éves gördülő fejle</w:t>
      </w:r>
      <w:r>
        <w:rPr>
          <w:sz w:val="22"/>
          <w:szCs w:val="22"/>
        </w:rPr>
        <w:t>sztési tervben leírtakkal - 2019-2033</w:t>
      </w:r>
      <w:r w:rsidRPr="00F865E2">
        <w:rPr>
          <w:sz w:val="22"/>
          <w:szCs w:val="22"/>
        </w:rPr>
        <w:t xml:space="preserve"> időszakra – egyetért, azt az írásos előterjesztésben foglaltaknak megfelelően elfogadja. </w:t>
      </w:r>
    </w:p>
    <w:p w:rsidR="0035210B" w:rsidRPr="00F865E2" w:rsidRDefault="0035210B" w:rsidP="00F865E2">
      <w:pPr>
        <w:spacing w:before="60"/>
        <w:jc w:val="both"/>
        <w:rPr>
          <w:sz w:val="22"/>
          <w:szCs w:val="22"/>
        </w:rPr>
      </w:pPr>
      <w:r w:rsidRPr="00F865E2">
        <w:rPr>
          <w:sz w:val="22"/>
          <w:szCs w:val="22"/>
        </w:rPr>
        <w:t>A képviselő-testület</w:t>
      </w:r>
    </w:p>
    <w:p w:rsidR="0035210B" w:rsidRPr="00F865E2" w:rsidRDefault="0035210B" w:rsidP="00F865E2">
      <w:pPr>
        <w:numPr>
          <w:ilvl w:val="0"/>
          <w:numId w:val="25"/>
        </w:numPr>
        <w:tabs>
          <w:tab w:val="clear" w:pos="2340"/>
          <w:tab w:val="num" w:pos="360"/>
        </w:tabs>
        <w:spacing w:before="60"/>
        <w:ind w:left="360"/>
        <w:jc w:val="both"/>
        <w:rPr>
          <w:sz w:val="22"/>
          <w:szCs w:val="22"/>
        </w:rPr>
      </w:pPr>
      <w:r w:rsidRPr="00F865E2">
        <w:rPr>
          <w:sz w:val="22"/>
          <w:szCs w:val="22"/>
        </w:rPr>
        <w:t xml:space="preserve">A </w:t>
      </w:r>
      <w:r w:rsidRPr="00F865E2">
        <w:rPr>
          <w:noProof/>
          <w:sz w:val="22"/>
          <w:szCs w:val="22"/>
        </w:rPr>
        <w:t>21-32054-1-048-01-10</w:t>
      </w:r>
      <w:r w:rsidRPr="00F865E2">
        <w:rPr>
          <w:sz w:val="22"/>
          <w:szCs w:val="22"/>
        </w:rPr>
        <w:t xml:space="preserve"> MEKH azonosító kóddal rendelkező </w:t>
      </w:r>
      <w:r w:rsidRPr="00F865E2">
        <w:rPr>
          <w:b/>
          <w:noProof/>
          <w:sz w:val="22"/>
          <w:szCs w:val="22"/>
        </w:rPr>
        <w:t>Zalaegerszeg-SZV</w:t>
      </w:r>
      <w:r w:rsidRPr="00F865E2">
        <w:rPr>
          <w:b/>
          <w:sz w:val="22"/>
          <w:szCs w:val="22"/>
        </w:rPr>
        <w:t xml:space="preserve"> víziközmű-rendszer </w:t>
      </w:r>
      <w:r w:rsidRPr="00F865E2">
        <w:rPr>
          <w:sz w:val="22"/>
          <w:szCs w:val="22"/>
        </w:rPr>
        <w:t xml:space="preserve">gördülő fejlesztési tervében, </w:t>
      </w:r>
    </w:p>
    <w:p w:rsidR="0035210B" w:rsidRPr="00F865E2" w:rsidRDefault="0035210B" w:rsidP="00F865E2">
      <w:pPr>
        <w:numPr>
          <w:ilvl w:val="0"/>
          <w:numId w:val="25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 w:rsidRPr="00F865E2">
        <w:rPr>
          <w:sz w:val="22"/>
          <w:szCs w:val="22"/>
        </w:rPr>
        <w:t xml:space="preserve">a </w:t>
      </w:r>
      <w:r w:rsidRPr="00F865E2">
        <w:rPr>
          <w:noProof/>
          <w:sz w:val="22"/>
          <w:szCs w:val="22"/>
        </w:rPr>
        <w:t>11-29771-1-001-00-04</w:t>
      </w:r>
      <w:r w:rsidRPr="00F865E2">
        <w:rPr>
          <w:sz w:val="22"/>
          <w:szCs w:val="22"/>
        </w:rPr>
        <w:t xml:space="preserve"> MEKH azonosító kóddal rendelkező </w:t>
      </w:r>
      <w:r w:rsidRPr="00F865E2">
        <w:rPr>
          <w:b/>
          <w:noProof/>
          <w:sz w:val="22"/>
          <w:szCs w:val="22"/>
        </w:rPr>
        <w:t>Gősfa-IV</w:t>
      </w:r>
      <w:r w:rsidRPr="00F865E2">
        <w:rPr>
          <w:b/>
          <w:sz w:val="22"/>
          <w:szCs w:val="22"/>
        </w:rPr>
        <w:t xml:space="preserve"> víziközmű-rendszer </w:t>
      </w:r>
      <w:r w:rsidRPr="00F865E2">
        <w:rPr>
          <w:sz w:val="22"/>
          <w:szCs w:val="22"/>
        </w:rPr>
        <w:t xml:space="preserve">gördülő fejlesztési tervében, </w:t>
      </w:r>
    </w:p>
    <w:p w:rsidR="0035210B" w:rsidRPr="00F865E2" w:rsidRDefault="0035210B" w:rsidP="00F865E2">
      <w:pPr>
        <w:numPr>
          <w:ilvl w:val="0"/>
          <w:numId w:val="25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 w:rsidRPr="00F865E2">
        <w:rPr>
          <w:sz w:val="22"/>
          <w:szCs w:val="22"/>
        </w:rPr>
        <w:t xml:space="preserve">a </w:t>
      </w:r>
      <w:r w:rsidRPr="00F865E2">
        <w:rPr>
          <w:noProof/>
          <w:sz w:val="22"/>
          <w:szCs w:val="22"/>
        </w:rPr>
        <w:t>11-29771-2-001-00-11</w:t>
      </w:r>
      <w:r w:rsidRPr="00F865E2">
        <w:rPr>
          <w:sz w:val="22"/>
          <w:szCs w:val="22"/>
        </w:rPr>
        <w:t xml:space="preserve"> MEKH azonosító kóddal rendelkező </w:t>
      </w:r>
      <w:r w:rsidRPr="00F865E2">
        <w:rPr>
          <w:b/>
          <w:noProof/>
          <w:sz w:val="22"/>
          <w:szCs w:val="22"/>
        </w:rPr>
        <w:t>Csöngetmajor-IV</w:t>
      </w:r>
      <w:r w:rsidRPr="00F865E2">
        <w:rPr>
          <w:b/>
          <w:sz w:val="22"/>
          <w:szCs w:val="22"/>
        </w:rPr>
        <w:t xml:space="preserve"> víziközmű-rendszer</w:t>
      </w:r>
      <w:r w:rsidRPr="00F865E2">
        <w:rPr>
          <w:sz w:val="22"/>
          <w:szCs w:val="22"/>
        </w:rPr>
        <w:t xml:space="preserve"> gördülő fejlesztési tervében </w:t>
      </w:r>
    </w:p>
    <w:p w:rsidR="0035210B" w:rsidRPr="00F865E2" w:rsidRDefault="0035210B" w:rsidP="00F865E2">
      <w:pPr>
        <w:jc w:val="both"/>
        <w:rPr>
          <w:sz w:val="22"/>
          <w:szCs w:val="22"/>
        </w:rPr>
      </w:pPr>
      <w:r w:rsidRPr="00F865E2">
        <w:rPr>
          <w:sz w:val="22"/>
          <w:szCs w:val="22"/>
        </w:rPr>
        <w:t>sze</w:t>
      </w:r>
      <w:r>
        <w:rPr>
          <w:sz w:val="22"/>
          <w:szCs w:val="22"/>
        </w:rPr>
        <w:t>replő MEKH által elfogadott 2019</w:t>
      </w:r>
      <w:r w:rsidRPr="00F865E2">
        <w:rPr>
          <w:sz w:val="22"/>
          <w:szCs w:val="22"/>
        </w:rPr>
        <w:t xml:space="preserve"> évre vonatkozó munkákat megrendeli az Észak-zalai Víz- és Csatornamű Zrt.-től.</w:t>
      </w:r>
    </w:p>
    <w:p w:rsidR="0035210B" w:rsidRPr="00F865E2" w:rsidRDefault="0035210B" w:rsidP="00F865E2">
      <w:pPr>
        <w:spacing w:before="60"/>
        <w:jc w:val="both"/>
        <w:rPr>
          <w:sz w:val="22"/>
          <w:szCs w:val="22"/>
        </w:rPr>
      </w:pPr>
      <w:r w:rsidRPr="00F865E2">
        <w:rPr>
          <w:sz w:val="22"/>
          <w:szCs w:val="22"/>
        </w:rPr>
        <w:t>A képviselő testület felhatalmazza a polgármestert, a meghatalmazás aláírására, mely a víziközmű-szolgáltatásról szóló 2011. évi CCIX. törvény (továbbiakban Vksztv.) és a 2013. évi 58. Korm. rendelet, illetve a 61/2015. évi NFM rendelet alapjá</w:t>
      </w:r>
      <w:r>
        <w:rPr>
          <w:sz w:val="22"/>
          <w:szCs w:val="22"/>
        </w:rPr>
        <w:t>n elkészített és elfogadott 2019-2033</w:t>
      </w:r>
      <w:r w:rsidRPr="00F865E2">
        <w:rPr>
          <w:sz w:val="22"/>
          <w:szCs w:val="22"/>
        </w:rPr>
        <w:t xml:space="preserve"> évi 15 éves gördülő fejlesztési terv beruházási tervrészére vonatkozóan tartalmazza az Észak-zalai Víz- és Csatornamű Zrt. képviseleti felhatalmazását a Magyar Energetikai és Közmű-szabályozási Hivatal gördülő fejlesztési tervvel kapcsolatos eljárás során.</w:t>
      </w:r>
    </w:p>
    <w:p w:rsidR="0035210B" w:rsidRPr="00F865E2" w:rsidRDefault="0035210B" w:rsidP="00F865E2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F865E2">
        <w:rPr>
          <w:sz w:val="22"/>
          <w:szCs w:val="22"/>
        </w:rPr>
        <w:tab/>
      </w:r>
      <w:r w:rsidRPr="00F865E2">
        <w:rPr>
          <w:b/>
          <w:sz w:val="22"/>
          <w:szCs w:val="22"/>
        </w:rPr>
        <w:t>Határidő</w:t>
      </w:r>
      <w:r w:rsidRPr="00F865E2">
        <w:rPr>
          <w:sz w:val="22"/>
          <w:szCs w:val="22"/>
        </w:rPr>
        <w:t xml:space="preserve">: </w:t>
      </w:r>
      <w:r w:rsidRPr="00F865E2">
        <w:rPr>
          <w:sz w:val="22"/>
          <w:szCs w:val="22"/>
        </w:rPr>
        <w:tab/>
      </w:r>
      <w:r>
        <w:rPr>
          <w:b/>
          <w:sz w:val="22"/>
          <w:szCs w:val="22"/>
        </w:rPr>
        <w:t>2018</w:t>
      </w:r>
      <w:r w:rsidRPr="00F865E2">
        <w:rPr>
          <w:b/>
          <w:sz w:val="22"/>
          <w:szCs w:val="22"/>
        </w:rPr>
        <w:t>. szeptember 30.</w:t>
      </w:r>
      <w:r w:rsidRPr="00F865E2">
        <w:rPr>
          <w:sz w:val="22"/>
          <w:szCs w:val="22"/>
        </w:rPr>
        <w:t xml:space="preserve"> </w:t>
      </w:r>
    </w:p>
    <w:p w:rsidR="0035210B" w:rsidRPr="00F865E2" w:rsidRDefault="0035210B" w:rsidP="00F865E2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F865E2">
        <w:rPr>
          <w:sz w:val="22"/>
          <w:szCs w:val="22"/>
        </w:rPr>
        <w:tab/>
      </w:r>
      <w:r w:rsidRPr="00F865E2">
        <w:rPr>
          <w:b/>
          <w:sz w:val="22"/>
          <w:szCs w:val="22"/>
        </w:rPr>
        <w:t>Felelős</w:t>
      </w:r>
      <w:r w:rsidRPr="00F865E2">
        <w:rPr>
          <w:sz w:val="22"/>
          <w:szCs w:val="22"/>
        </w:rPr>
        <w:t xml:space="preserve">: </w:t>
      </w:r>
      <w:r w:rsidRPr="00F865E2">
        <w:rPr>
          <w:sz w:val="22"/>
          <w:szCs w:val="22"/>
        </w:rPr>
        <w:tab/>
      </w:r>
      <w:r w:rsidRPr="00F865E2">
        <w:rPr>
          <w:b/>
          <w:sz w:val="22"/>
          <w:szCs w:val="22"/>
        </w:rPr>
        <w:t>Farkas Tiborné polgármester</w:t>
      </w:r>
    </w:p>
    <w:p w:rsidR="0035210B" w:rsidRPr="00B92C6F" w:rsidRDefault="0035210B" w:rsidP="00381479">
      <w:pPr>
        <w:pStyle w:val="ListParagraph"/>
        <w:numPr>
          <w:ilvl w:val="0"/>
          <w:numId w:val="23"/>
        </w:numPr>
        <w:tabs>
          <w:tab w:val="clear" w:pos="720"/>
          <w:tab w:val="num" w:pos="567"/>
        </w:tabs>
        <w:spacing w:before="120"/>
        <w:ind w:left="283" w:hanging="357"/>
        <w:rPr>
          <w:b/>
          <w:sz w:val="22"/>
          <w:szCs w:val="22"/>
        </w:rPr>
      </w:pPr>
      <w:r w:rsidRPr="00003C0C">
        <w:rPr>
          <w:b/>
          <w:sz w:val="22"/>
          <w:szCs w:val="22"/>
        </w:rPr>
        <w:t>Törvényességi Felhívás megtárgyalása</w:t>
      </w:r>
    </w:p>
    <w:p w:rsidR="0035210B" w:rsidRPr="003252DD" w:rsidRDefault="0035210B" w:rsidP="00B92C6F">
      <w:pPr>
        <w:widowControl w:val="0"/>
        <w:tabs>
          <w:tab w:val="num" w:pos="567"/>
          <w:tab w:val="num" w:pos="900"/>
        </w:tabs>
        <w:ind w:left="284"/>
        <w:rPr>
          <w:b/>
          <w:snapToGrid w:val="0"/>
          <w:sz w:val="22"/>
          <w:szCs w:val="22"/>
        </w:rPr>
      </w:pPr>
      <w:r w:rsidRPr="003252DD">
        <w:rPr>
          <w:b/>
          <w:sz w:val="22"/>
          <w:szCs w:val="22"/>
          <w:u w:val="single"/>
        </w:rPr>
        <w:t>Előadó:</w:t>
      </w:r>
      <w:r w:rsidRPr="003252DD">
        <w:rPr>
          <w:b/>
          <w:sz w:val="22"/>
          <w:szCs w:val="22"/>
        </w:rPr>
        <w:t xml:space="preserve"> Farkas Tiborné polgármester</w:t>
      </w:r>
    </w:p>
    <w:p w:rsidR="0035210B" w:rsidRDefault="0035210B" w:rsidP="00B965D4">
      <w:pPr>
        <w:tabs>
          <w:tab w:val="num" w:pos="540"/>
        </w:tabs>
        <w:ind w:left="-142" w:right="-628"/>
        <w:jc w:val="both"/>
        <w:rPr>
          <w:sz w:val="22"/>
          <w:szCs w:val="22"/>
        </w:rPr>
      </w:pPr>
      <w:r w:rsidRPr="00A510B5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: </w:t>
      </w:r>
      <w:r w:rsidRPr="002E72DC">
        <w:rPr>
          <w:sz w:val="22"/>
          <w:szCs w:val="22"/>
        </w:rPr>
        <w:t>Kérte a jegyzőt ismertesse a napirendet</w:t>
      </w:r>
      <w:r>
        <w:rPr>
          <w:b/>
          <w:sz w:val="22"/>
          <w:szCs w:val="22"/>
        </w:rPr>
        <w:t>.</w:t>
      </w:r>
    </w:p>
    <w:p w:rsidR="0035210B" w:rsidRDefault="0035210B" w:rsidP="00780754">
      <w:pPr>
        <w:spacing w:before="60"/>
        <w:ind w:left="-126"/>
        <w:jc w:val="both"/>
        <w:rPr>
          <w:snapToGrid w:val="0"/>
        </w:rPr>
      </w:pPr>
      <w:r>
        <w:rPr>
          <w:b/>
          <w:sz w:val="22"/>
          <w:szCs w:val="22"/>
        </w:rPr>
        <w:t xml:space="preserve">Szita Gabriella jegyző: </w:t>
      </w:r>
      <w:r w:rsidRPr="000F71C2">
        <w:rPr>
          <w:snapToGrid w:val="0"/>
        </w:rPr>
        <w:t>Ismertett</w:t>
      </w:r>
      <w:r>
        <w:rPr>
          <w:snapToGrid w:val="0"/>
        </w:rPr>
        <w:t>e</w:t>
      </w:r>
      <w:r w:rsidRPr="000F71C2">
        <w:rPr>
          <w:snapToGrid w:val="0"/>
        </w:rPr>
        <w:t xml:space="preserve"> a Zala Megyei Kormányhivatal</w:t>
      </w:r>
      <w:r>
        <w:rPr>
          <w:b/>
          <w:snapToGrid w:val="0"/>
        </w:rPr>
        <w:t xml:space="preserve"> </w:t>
      </w:r>
      <w:r w:rsidRPr="000F71C2">
        <w:rPr>
          <w:snapToGrid w:val="0"/>
        </w:rPr>
        <w:t>ZAB/030/99</w:t>
      </w:r>
      <w:r>
        <w:rPr>
          <w:snapToGrid w:val="0"/>
        </w:rPr>
        <w:t>8</w:t>
      </w:r>
      <w:r w:rsidRPr="000F71C2">
        <w:rPr>
          <w:snapToGrid w:val="0"/>
        </w:rPr>
        <w:t>-1/2018. és a ZAB/030/120</w:t>
      </w:r>
      <w:r>
        <w:rPr>
          <w:snapToGrid w:val="0"/>
        </w:rPr>
        <w:t>7</w:t>
      </w:r>
      <w:r w:rsidRPr="000F71C2">
        <w:rPr>
          <w:snapToGrid w:val="0"/>
        </w:rPr>
        <w:t>-1/2018 számú törvényességi felhívásait.</w:t>
      </w:r>
      <w:r>
        <w:rPr>
          <w:snapToGrid w:val="0"/>
        </w:rPr>
        <w:t xml:space="preserve"> Ismertette a napirendhez tartozó határozati javaslatot. Kérte a képviselőket mondják el véleményüket. </w:t>
      </w:r>
    </w:p>
    <w:p w:rsidR="0035210B" w:rsidRDefault="0035210B" w:rsidP="00780754">
      <w:pPr>
        <w:spacing w:before="60"/>
        <w:ind w:left="-126"/>
        <w:jc w:val="both"/>
        <w:rPr>
          <w:snapToGrid w:val="0"/>
        </w:rPr>
      </w:pPr>
      <w:r>
        <w:rPr>
          <w:snapToGrid w:val="0"/>
        </w:rPr>
        <w:t>Kérdés, hozzászólás nem hangzott el.</w:t>
      </w:r>
    </w:p>
    <w:p w:rsidR="0035210B" w:rsidRPr="00975014" w:rsidRDefault="0035210B" w:rsidP="00780754">
      <w:pPr>
        <w:spacing w:before="60"/>
        <w:ind w:left="-126"/>
        <w:jc w:val="both"/>
      </w:pPr>
      <w:r>
        <w:rPr>
          <w:b/>
        </w:rPr>
        <w:t>Farkas Tiborné</w:t>
      </w:r>
      <w:r w:rsidRPr="00081DB2">
        <w:rPr>
          <w:b/>
        </w:rPr>
        <w:t xml:space="preserve"> polgármester</w:t>
      </w:r>
      <w:r>
        <w:rPr>
          <w:b/>
        </w:rPr>
        <w:t xml:space="preserve">: </w:t>
      </w:r>
      <w:r>
        <w:t>Indítványozta az ismertetett határozati javaslat elfogadását.</w:t>
      </w:r>
    </w:p>
    <w:p w:rsidR="0035210B" w:rsidRPr="00780754" w:rsidRDefault="0035210B" w:rsidP="00780754">
      <w:pPr>
        <w:pStyle w:val="BodyText3"/>
        <w:tabs>
          <w:tab w:val="num" w:pos="540"/>
        </w:tabs>
        <w:spacing w:before="60"/>
        <w:ind w:left="-126"/>
        <w:rPr>
          <w:color w:val="auto"/>
          <w:sz w:val="22"/>
          <w:szCs w:val="22"/>
        </w:rPr>
      </w:pPr>
      <w:r w:rsidRPr="00780754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780754">
        <w:rPr>
          <w:b/>
          <w:color w:val="auto"/>
          <w:sz w:val="22"/>
          <w:szCs w:val="22"/>
        </w:rPr>
        <w:t>polgármester</w:t>
      </w:r>
      <w:r w:rsidRPr="00780754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color w:val="auto"/>
          <w:sz w:val="22"/>
          <w:szCs w:val="22"/>
        </w:rPr>
        <w:t>3</w:t>
      </w:r>
      <w:r w:rsidRPr="00780754">
        <w:rPr>
          <w:color w:val="auto"/>
          <w:sz w:val="22"/>
          <w:szCs w:val="22"/>
        </w:rPr>
        <w:t xml:space="preserve"> fő, majd szavazásra bocsátotta az elhangzott indítványt.</w:t>
      </w:r>
    </w:p>
    <w:p w:rsidR="0035210B" w:rsidRPr="00E3710B" w:rsidRDefault="0035210B" w:rsidP="00780754">
      <w:pPr>
        <w:tabs>
          <w:tab w:val="num" w:pos="540"/>
        </w:tabs>
        <w:ind w:left="-126" w:firstLine="180"/>
        <w:jc w:val="both"/>
      </w:pPr>
      <w:r>
        <w:t>Gősfa</w:t>
      </w:r>
      <w:r w:rsidRPr="00E3710B">
        <w:t xml:space="preserve"> Község Önkormányzati Képviselő-testülete </w:t>
      </w:r>
      <w:r>
        <w:t>3</w:t>
      </w:r>
      <w:r w:rsidRPr="00E3710B">
        <w:t xml:space="preserve"> igen, egyhangú szavazattal a következő határozatot hozta:</w:t>
      </w:r>
    </w:p>
    <w:p w:rsidR="0035210B" w:rsidRPr="00A510B5" w:rsidRDefault="0035210B" w:rsidP="00780754">
      <w:pPr>
        <w:keepNext/>
        <w:ind w:left="-142" w:right="-628"/>
        <w:jc w:val="center"/>
        <w:rPr>
          <w:b/>
          <w:sz w:val="22"/>
          <w:szCs w:val="22"/>
          <w:u w:val="single"/>
        </w:rPr>
      </w:pPr>
      <w:r w:rsidRPr="00A510B5">
        <w:rPr>
          <w:b/>
          <w:sz w:val="22"/>
          <w:szCs w:val="22"/>
          <w:u w:val="single"/>
        </w:rPr>
        <w:t>Gősfa Község Önkormányzati Képviselő-testületének</w:t>
      </w:r>
      <w:r w:rsidRPr="00A510B5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 xml:space="preserve">32/2018 (IX.18.) </w:t>
      </w:r>
      <w:r w:rsidRPr="00A510B5">
        <w:rPr>
          <w:b/>
          <w:sz w:val="22"/>
          <w:szCs w:val="22"/>
          <w:u w:val="single"/>
        </w:rPr>
        <w:t>számú határozata</w:t>
      </w:r>
    </w:p>
    <w:p w:rsidR="0035210B" w:rsidRPr="001867CE" w:rsidRDefault="0035210B" w:rsidP="001867CE">
      <w:pPr>
        <w:tabs>
          <w:tab w:val="left" w:pos="1063"/>
          <w:tab w:val="left" w:pos="3402"/>
          <w:tab w:val="left" w:pos="6237"/>
        </w:tabs>
        <w:ind w:left="-142"/>
        <w:jc w:val="both"/>
        <w:rPr>
          <w:sz w:val="22"/>
          <w:szCs w:val="22"/>
        </w:rPr>
      </w:pPr>
      <w:r>
        <w:rPr>
          <w:bCs/>
          <w:color w:val="000000"/>
        </w:rPr>
        <w:t>Gősfa</w:t>
      </w:r>
      <w:r w:rsidRPr="00975014">
        <w:rPr>
          <w:bCs/>
          <w:color w:val="000000"/>
        </w:rPr>
        <w:t xml:space="preserve"> Község</w:t>
      </w:r>
      <w:r w:rsidRPr="00975014">
        <w:rPr>
          <w:color w:val="000000"/>
        </w:rPr>
        <w:t xml:space="preserve"> Önkormányzati Képviselő-testülete</w:t>
      </w:r>
      <w:r w:rsidRPr="000F71C2">
        <w:rPr>
          <w:b/>
          <w:color w:val="000000"/>
        </w:rPr>
        <w:t xml:space="preserve"> </w:t>
      </w:r>
      <w:r w:rsidRPr="000F71C2">
        <w:rPr>
          <w:color w:val="000000"/>
        </w:rPr>
        <w:t xml:space="preserve">a Zala Megyei Kormányhivatal </w:t>
      </w:r>
      <w:r w:rsidRPr="000F71C2">
        <w:rPr>
          <w:snapToGrid w:val="0"/>
        </w:rPr>
        <w:t>ZAB/030/99</w:t>
      </w:r>
      <w:r>
        <w:rPr>
          <w:snapToGrid w:val="0"/>
        </w:rPr>
        <w:t>8</w:t>
      </w:r>
      <w:r w:rsidRPr="000F71C2">
        <w:rPr>
          <w:snapToGrid w:val="0"/>
        </w:rPr>
        <w:t>-</w:t>
      </w:r>
      <w:r w:rsidRPr="001867CE">
        <w:rPr>
          <w:snapToGrid w:val="0"/>
          <w:sz w:val="22"/>
          <w:szCs w:val="22"/>
        </w:rPr>
        <w:t xml:space="preserve">1/2018. és a ZAB/030/1207-1/2018 </w:t>
      </w:r>
      <w:r w:rsidRPr="001867CE">
        <w:rPr>
          <w:sz w:val="22"/>
          <w:szCs w:val="22"/>
        </w:rPr>
        <w:t>számú törvényességi felhívásban foglaltakkal egyetért, az abban foglaltakat tudomásul veszi.</w:t>
      </w:r>
    </w:p>
    <w:p w:rsidR="0035210B" w:rsidRPr="001867CE" w:rsidRDefault="0035210B" w:rsidP="001867CE">
      <w:pPr>
        <w:ind w:left="-142"/>
        <w:jc w:val="both"/>
        <w:rPr>
          <w:sz w:val="22"/>
          <w:szCs w:val="22"/>
        </w:rPr>
      </w:pPr>
      <w:r w:rsidRPr="001867CE">
        <w:rPr>
          <w:sz w:val="22"/>
          <w:szCs w:val="22"/>
        </w:rPr>
        <w:t xml:space="preserve">A Képviselő-testület felhívja a jegyzőt az Mötv. 52. §. (2) bekezdésében, valamint a 23/2012.(IV.25.) KIM r. 2. §-ban foglalt határidő betartására. </w:t>
      </w:r>
    </w:p>
    <w:p w:rsidR="0035210B" w:rsidRDefault="0035210B" w:rsidP="001867CE">
      <w:pPr>
        <w:pStyle w:val="BodyTextIndent2"/>
        <w:spacing w:after="0" w:line="240" w:lineRule="auto"/>
        <w:ind w:left="-142"/>
        <w:rPr>
          <w:sz w:val="22"/>
          <w:szCs w:val="22"/>
        </w:rPr>
      </w:pPr>
      <w:r w:rsidRPr="001867CE">
        <w:rPr>
          <w:sz w:val="22"/>
          <w:szCs w:val="22"/>
        </w:rPr>
        <w:t>A képviselő-testület felhívja a polgármestert és a jegyzőt, hogy a határozat kivonatát a Kormányhivatal</w:t>
      </w:r>
      <w:r w:rsidRPr="000F71C2">
        <w:rPr>
          <w:sz w:val="22"/>
          <w:szCs w:val="22"/>
        </w:rPr>
        <w:t xml:space="preserve"> részére küldje meg.</w:t>
      </w:r>
    </w:p>
    <w:p w:rsidR="0035210B" w:rsidRDefault="0035210B" w:rsidP="00780754">
      <w:pPr>
        <w:pStyle w:val="BodyText2"/>
        <w:tabs>
          <w:tab w:val="left" w:pos="3261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E3710B">
        <w:rPr>
          <w:b/>
          <w:sz w:val="22"/>
          <w:szCs w:val="22"/>
        </w:rPr>
        <w:tab/>
        <w:t>Felelős:</w:t>
      </w:r>
      <w:r w:rsidRPr="00E3710B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E3710B">
        <w:rPr>
          <w:b/>
          <w:sz w:val="22"/>
          <w:szCs w:val="22"/>
        </w:rPr>
        <w:t xml:space="preserve"> polgármester</w:t>
      </w:r>
    </w:p>
    <w:p w:rsidR="0035210B" w:rsidRPr="00E3710B" w:rsidRDefault="0035210B" w:rsidP="00780754">
      <w:pPr>
        <w:pStyle w:val="BodyText2"/>
        <w:tabs>
          <w:tab w:val="left" w:pos="3261"/>
          <w:tab w:val="left" w:pos="4820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Szita Gabriella jegyző</w:t>
      </w:r>
    </w:p>
    <w:p w:rsidR="0035210B" w:rsidRPr="00E3710B" w:rsidRDefault="0035210B" w:rsidP="00780754">
      <w:pPr>
        <w:pStyle w:val="BodyText2"/>
        <w:tabs>
          <w:tab w:val="left" w:pos="3261"/>
          <w:tab w:val="left" w:pos="4820"/>
        </w:tabs>
        <w:spacing w:after="0" w:line="240" w:lineRule="auto"/>
        <w:rPr>
          <w:b/>
          <w:sz w:val="22"/>
          <w:szCs w:val="22"/>
        </w:rPr>
      </w:pPr>
      <w:r w:rsidRPr="00E3710B">
        <w:rPr>
          <w:b/>
          <w:sz w:val="22"/>
          <w:szCs w:val="22"/>
        </w:rPr>
        <w:tab/>
        <w:t>Határidő:</w:t>
      </w:r>
      <w:r w:rsidRPr="00E3710B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azonnal</w:t>
      </w:r>
    </w:p>
    <w:p w:rsidR="0035210B" w:rsidRPr="007271B9" w:rsidRDefault="0035210B" w:rsidP="001867CE">
      <w:pPr>
        <w:pStyle w:val="ListParagraph"/>
        <w:numPr>
          <w:ilvl w:val="0"/>
          <w:numId w:val="23"/>
        </w:numPr>
        <w:tabs>
          <w:tab w:val="clear" w:pos="720"/>
          <w:tab w:val="num" w:pos="284"/>
        </w:tabs>
        <w:spacing w:before="120"/>
        <w:ind w:left="283" w:right="488" w:hanging="425"/>
        <w:contextualSpacing w:val="0"/>
        <w:rPr>
          <w:b/>
          <w:u w:val="single"/>
        </w:rPr>
      </w:pPr>
      <w:r>
        <w:rPr>
          <w:b/>
          <w:sz w:val="22"/>
          <w:szCs w:val="22"/>
        </w:rPr>
        <w:t>Egyebek</w:t>
      </w:r>
    </w:p>
    <w:p w:rsidR="0035210B" w:rsidRPr="003252DD" w:rsidRDefault="0035210B" w:rsidP="00780754">
      <w:pPr>
        <w:widowControl w:val="0"/>
        <w:tabs>
          <w:tab w:val="num" w:pos="567"/>
          <w:tab w:val="num" w:pos="900"/>
        </w:tabs>
        <w:ind w:left="284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Söjtöri Szoci</w:t>
      </w:r>
      <w:bookmarkStart w:id="1" w:name="_GoBack"/>
      <w:bookmarkEnd w:id="1"/>
      <w:r>
        <w:rPr>
          <w:b/>
          <w:sz w:val="22"/>
          <w:szCs w:val="22"/>
        </w:rPr>
        <w:t>ális Intézmény fenntartó Társulás Társulási Megállapodás módosítása</w:t>
      </w:r>
      <w:r>
        <w:rPr>
          <w:b/>
          <w:sz w:val="22"/>
          <w:szCs w:val="22"/>
        </w:rPr>
        <w:br/>
      </w:r>
      <w:r w:rsidRPr="003252DD">
        <w:rPr>
          <w:b/>
          <w:sz w:val="22"/>
          <w:szCs w:val="22"/>
          <w:u w:val="single"/>
        </w:rPr>
        <w:t>Előadó:</w:t>
      </w:r>
      <w:r w:rsidRPr="003252DD">
        <w:rPr>
          <w:b/>
          <w:sz w:val="22"/>
          <w:szCs w:val="22"/>
        </w:rPr>
        <w:t xml:space="preserve"> Farkas Tiborné polgármester</w:t>
      </w:r>
    </w:p>
    <w:p w:rsidR="0035210B" w:rsidRDefault="0035210B" w:rsidP="001867CE">
      <w:pPr>
        <w:pStyle w:val="ListParagraph"/>
        <w:ind w:left="0" w:right="81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780754">
        <w:rPr>
          <w:sz w:val="22"/>
          <w:szCs w:val="22"/>
        </w:rPr>
        <w:t>Ismertette a napirend tárgyban készült előterjesztést, azt</w:t>
      </w:r>
      <w:r>
        <w:rPr>
          <w:b/>
          <w:sz w:val="22"/>
          <w:szCs w:val="22"/>
        </w:rPr>
        <w:t xml:space="preserve"> </w:t>
      </w:r>
      <w:r w:rsidRPr="00780754">
        <w:rPr>
          <w:sz w:val="22"/>
          <w:szCs w:val="22"/>
        </w:rPr>
        <w:t xml:space="preserve">kiegészíteni </w:t>
      </w:r>
      <w:r>
        <w:rPr>
          <w:sz w:val="22"/>
          <w:szCs w:val="22"/>
        </w:rPr>
        <w:t>nem kívánta. Kérte a képviselőket mondják el véleményüket. Indítványozta a társulási megállapodás módosítás előterjesztés szerinti tartalommal történő elfogadását.</w:t>
      </w:r>
    </w:p>
    <w:p w:rsidR="0035210B" w:rsidRPr="00780754" w:rsidRDefault="0035210B" w:rsidP="001867CE">
      <w:pPr>
        <w:pStyle w:val="BodyText3"/>
        <w:tabs>
          <w:tab w:val="num" w:pos="540"/>
        </w:tabs>
        <w:spacing w:before="60"/>
        <w:ind w:left="-126"/>
        <w:rPr>
          <w:color w:val="auto"/>
          <w:sz w:val="22"/>
          <w:szCs w:val="22"/>
        </w:rPr>
      </w:pPr>
      <w:r w:rsidRPr="00780754">
        <w:rPr>
          <w:color w:val="auto"/>
          <w:sz w:val="22"/>
          <w:szCs w:val="22"/>
        </w:rPr>
        <w:t xml:space="preserve">Kérdés, hozzászólás nem hangzott el a napirenddel kapcsolatban, az ülést levezető </w:t>
      </w:r>
      <w:r w:rsidRPr="00780754">
        <w:rPr>
          <w:b/>
          <w:color w:val="auto"/>
          <w:sz w:val="22"/>
          <w:szCs w:val="22"/>
        </w:rPr>
        <w:t>polgármester</w:t>
      </w:r>
      <w:r w:rsidRPr="00780754">
        <w:rPr>
          <w:color w:val="auto"/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color w:val="auto"/>
          <w:sz w:val="22"/>
          <w:szCs w:val="22"/>
        </w:rPr>
        <w:t>3</w:t>
      </w:r>
      <w:r w:rsidRPr="00780754">
        <w:rPr>
          <w:color w:val="auto"/>
          <w:sz w:val="22"/>
          <w:szCs w:val="22"/>
        </w:rPr>
        <w:t xml:space="preserve"> fő, majd szavazásra bocsátotta az elhangzott indítványt.</w:t>
      </w:r>
    </w:p>
    <w:p w:rsidR="0035210B" w:rsidRPr="00E3710B" w:rsidRDefault="0035210B" w:rsidP="001867CE">
      <w:pPr>
        <w:tabs>
          <w:tab w:val="num" w:pos="540"/>
        </w:tabs>
        <w:ind w:left="-126" w:firstLine="180"/>
        <w:jc w:val="both"/>
      </w:pPr>
      <w:r>
        <w:t>Gősfa</w:t>
      </w:r>
      <w:r w:rsidRPr="00E3710B">
        <w:t xml:space="preserve"> Község Önkormányzati Képviselő-testülete </w:t>
      </w:r>
      <w:r>
        <w:t>3</w:t>
      </w:r>
      <w:r w:rsidRPr="00E3710B">
        <w:t xml:space="preserve"> igen, egyhangú szavazattal a következő határozatot hozta:</w:t>
      </w:r>
    </w:p>
    <w:p w:rsidR="0035210B" w:rsidRPr="00780754" w:rsidRDefault="0035210B" w:rsidP="00780754">
      <w:pPr>
        <w:keepNext/>
        <w:ind w:left="-142" w:right="-628"/>
        <w:jc w:val="center"/>
        <w:rPr>
          <w:b/>
          <w:sz w:val="22"/>
          <w:szCs w:val="22"/>
          <w:u w:val="single"/>
        </w:rPr>
      </w:pPr>
      <w:r w:rsidRPr="00780754">
        <w:rPr>
          <w:b/>
          <w:sz w:val="22"/>
          <w:szCs w:val="22"/>
          <w:u w:val="single"/>
        </w:rPr>
        <w:t>Gősfa Község Önkormányzati Képviselő-testületének</w:t>
      </w:r>
      <w:r w:rsidRPr="00780754">
        <w:rPr>
          <w:b/>
          <w:sz w:val="22"/>
          <w:szCs w:val="22"/>
          <w:u w:val="single"/>
        </w:rPr>
        <w:br/>
        <w:t>33/2018 (IX.18.) számú határozata</w:t>
      </w:r>
    </w:p>
    <w:p w:rsidR="0035210B" w:rsidRPr="00780754" w:rsidRDefault="0035210B" w:rsidP="00780754">
      <w:pPr>
        <w:jc w:val="both"/>
        <w:rPr>
          <w:sz w:val="22"/>
          <w:szCs w:val="22"/>
        </w:rPr>
      </w:pPr>
      <w:r w:rsidRPr="00780754">
        <w:rPr>
          <w:noProof/>
          <w:sz w:val="22"/>
          <w:szCs w:val="22"/>
        </w:rPr>
        <w:t>Gősfa</w:t>
      </w:r>
      <w:r w:rsidRPr="00780754">
        <w:rPr>
          <w:sz w:val="22"/>
          <w:szCs w:val="22"/>
        </w:rPr>
        <w:t xml:space="preserve"> </w:t>
      </w:r>
      <w:r w:rsidRPr="00780754">
        <w:rPr>
          <w:noProof/>
          <w:sz w:val="22"/>
          <w:szCs w:val="22"/>
        </w:rPr>
        <w:t>Község</w:t>
      </w:r>
      <w:r w:rsidRPr="00780754">
        <w:rPr>
          <w:sz w:val="22"/>
          <w:szCs w:val="22"/>
        </w:rPr>
        <w:t xml:space="preserve"> Önkormányzatának Képviselő-testülete a Söjtöri Szociális Intézményfenntartó Társulás - a jegyzőkönyvhöz csatolt – társulási megállapodását az előterjesztés szerinti tartalommal elfogadja.</w:t>
      </w:r>
    </w:p>
    <w:p w:rsidR="0035210B" w:rsidRPr="00780754" w:rsidRDefault="0035210B" w:rsidP="00780754">
      <w:pPr>
        <w:widowControl w:val="0"/>
        <w:jc w:val="both"/>
        <w:rPr>
          <w:sz w:val="22"/>
          <w:szCs w:val="22"/>
        </w:rPr>
      </w:pPr>
      <w:r w:rsidRPr="00780754">
        <w:rPr>
          <w:sz w:val="22"/>
          <w:szCs w:val="22"/>
        </w:rPr>
        <w:t>A képviselő-testület felhatalmazza a polgármestert a Társulás Megállapodás aláírására.</w:t>
      </w:r>
    </w:p>
    <w:p w:rsidR="0035210B" w:rsidRPr="00780754" w:rsidRDefault="0035210B" w:rsidP="00780754">
      <w:pPr>
        <w:tabs>
          <w:tab w:val="left" w:pos="2880"/>
          <w:tab w:val="left" w:pos="4500"/>
        </w:tabs>
        <w:jc w:val="both"/>
        <w:rPr>
          <w:sz w:val="22"/>
          <w:szCs w:val="22"/>
        </w:rPr>
      </w:pPr>
      <w:r w:rsidRPr="00780754">
        <w:rPr>
          <w:sz w:val="22"/>
          <w:szCs w:val="22"/>
        </w:rPr>
        <w:tab/>
      </w:r>
      <w:r w:rsidRPr="00780754">
        <w:rPr>
          <w:b/>
          <w:sz w:val="22"/>
          <w:szCs w:val="22"/>
        </w:rPr>
        <w:t>Határidő</w:t>
      </w:r>
      <w:r w:rsidRPr="00780754">
        <w:rPr>
          <w:sz w:val="22"/>
          <w:szCs w:val="22"/>
        </w:rPr>
        <w:t xml:space="preserve">: </w:t>
      </w:r>
      <w:r w:rsidRPr="00780754">
        <w:rPr>
          <w:sz w:val="22"/>
          <w:szCs w:val="22"/>
        </w:rPr>
        <w:tab/>
      </w:r>
      <w:r w:rsidRPr="00780754">
        <w:rPr>
          <w:b/>
          <w:sz w:val="22"/>
          <w:szCs w:val="22"/>
        </w:rPr>
        <w:t>2018. október 3.</w:t>
      </w:r>
    </w:p>
    <w:p w:rsidR="0035210B" w:rsidRPr="00780754" w:rsidRDefault="0035210B" w:rsidP="00780754">
      <w:pPr>
        <w:tabs>
          <w:tab w:val="left" w:pos="2880"/>
          <w:tab w:val="left" w:pos="4500"/>
        </w:tabs>
        <w:jc w:val="both"/>
        <w:rPr>
          <w:b/>
          <w:sz w:val="22"/>
          <w:szCs w:val="22"/>
        </w:rPr>
      </w:pPr>
      <w:r w:rsidRPr="00780754">
        <w:rPr>
          <w:sz w:val="22"/>
          <w:szCs w:val="22"/>
        </w:rPr>
        <w:tab/>
      </w:r>
      <w:r w:rsidRPr="00780754">
        <w:rPr>
          <w:b/>
          <w:sz w:val="22"/>
          <w:szCs w:val="22"/>
        </w:rPr>
        <w:t>Felelős</w:t>
      </w:r>
      <w:r w:rsidRPr="00780754">
        <w:rPr>
          <w:sz w:val="22"/>
          <w:szCs w:val="22"/>
        </w:rPr>
        <w:t xml:space="preserve">: </w:t>
      </w:r>
      <w:r w:rsidRPr="00780754">
        <w:rPr>
          <w:sz w:val="22"/>
          <w:szCs w:val="22"/>
        </w:rPr>
        <w:tab/>
      </w:r>
      <w:r w:rsidRPr="00780754">
        <w:rPr>
          <w:b/>
          <w:sz w:val="22"/>
          <w:szCs w:val="22"/>
        </w:rPr>
        <w:t>Farkas Tiborné polgármester</w:t>
      </w:r>
    </w:p>
    <w:p w:rsidR="0035210B" w:rsidRDefault="0035210B" w:rsidP="001867CE">
      <w:pPr>
        <w:pStyle w:val="ListParagraph"/>
        <w:numPr>
          <w:ilvl w:val="0"/>
          <w:numId w:val="28"/>
        </w:numPr>
        <w:spacing w:before="120"/>
        <w:ind w:right="4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Tájékoztató</w:t>
      </w:r>
    </w:p>
    <w:p w:rsidR="0035210B" w:rsidRPr="001867CE" w:rsidRDefault="0035210B" w:rsidP="001867CE">
      <w:pPr>
        <w:pStyle w:val="ListParagraph"/>
        <w:spacing w:before="120"/>
        <w:ind w:left="-142" w:right="48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1867CE">
        <w:rPr>
          <w:sz w:val="22"/>
          <w:szCs w:val="22"/>
        </w:rPr>
        <w:t>Az elkövetkező időszak rendezvényeit tekintve</w:t>
      </w:r>
      <w:r>
        <w:rPr>
          <w:b/>
          <w:sz w:val="22"/>
          <w:szCs w:val="22"/>
        </w:rPr>
        <w:t xml:space="preserve"> </w:t>
      </w:r>
      <w:r w:rsidRPr="001867CE">
        <w:rPr>
          <w:sz w:val="22"/>
          <w:szCs w:val="22"/>
        </w:rPr>
        <w:t>szeptember</w:t>
      </w:r>
      <w:r>
        <w:rPr>
          <w:b/>
          <w:sz w:val="22"/>
          <w:szCs w:val="22"/>
        </w:rPr>
        <w:t xml:space="preserve"> </w:t>
      </w:r>
      <w:r w:rsidRPr="00F45ACF">
        <w:rPr>
          <w:sz w:val="22"/>
          <w:szCs w:val="22"/>
        </w:rPr>
        <w:t>21-én au</w:t>
      </w:r>
      <w:r>
        <w:rPr>
          <w:sz w:val="22"/>
          <w:szCs w:val="22"/>
        </w:rPr>
        <w:t>t</w:t>
      </w:r>
      <w:r w:rsidRPr="00F45ACF">
        <w:rPr>
          <w:sz w:val="22"/>
          <w:szCs w:val="22"/>
        </w:rPr>
        <w:t>ómentes nap lesz dé</w:t>
      </w:r>
      <w:r>
        <w:rPr>
          <w:sz w:val="22"/>
          <w:szCs w:val="22"/>
        </w:rPr>
        <w:t>lután 1 órától,</w:t>
      </w:r>
      <w:r w:rsidRPr="00F45ACF">
        <w:rPr>
          <w:sz w:val="22"/>
          <w:szCs w:val="22"/>
        </w:rPr>
        <w:t xml:space="preserve"> 5 órától pedig a falugondnoknak lesz egy falufóruma.</w:t>
      </w:r>
      <w:r>
        <w:rPr>
          <w:sz w:val="22"/>
          <w:szCs w:val="22"/>
        </w:rPr>
        <w:t xml:space="preserve"> Meghívott vendég a zalai falvakért egyesület titkára lesz. Szeptember 29. napján tartják a szüreti felvonulás, amely Vasboldogasszonyból indul.</w:t>
      </w:r>
    </w:p>
    <w:p w:rsidR="0035210B" w:rsidRPr="001E6FC0" w:rsidRDefault="0035210B" w:rsidP="00780754">
      <w:pPr>
        <w:spacing w:before="120" w:after="120"/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>Megkérdezte ülést levezető polgármester a jelenlévő képviselőket van-e közérdekű kérdés, hozzászólás.</w:t>
      </w:r>
    </w:p>
    <w:p w:rsidR="0035210B" w:rsidRPr="001E6FC0" w:rsidRDefault="0035210B" w:rsidP="00780754">
      <w:pPr>
        <w:pStyle w:val="BodyText2"/>
        <w:spacing w:after="0" w:line="240" w:lineRule="auto"/>
        <w:ind w:left="-142"/>
        <w:jc w:val="both"/>
        <w:rPr>
          <w:sz w:val="22"/>
          <w:szCs w:val="22"/>
        </w:rPr>
      </w:pPr>
      <w:r w:rsidRPr="001E6FC0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18,50</w:t>
      </w:r>
      <w:r w:rsidRPr="001E6FC0">
        <w:rPr>
          <w:sz w:val="22"/>
          <w:szCs w:val="22"/>
        </w:rPr>
        <w:t xml:space="preserve"> órakor bezárta.</w:t>
      </w:r>
      <w:r>
        <w:rPr>
          <w:sz w:val="22"/>
          <w:szCs w:val="22"/>
        </w:rPr>
        <w:t xml:space="preserve"> A képviselő-testület zárt ülésen folytatta munkáját.</w:t>
      </w:r>
    </w:p>
    <w:p w:rsidR="0035210B" w:rsidRPr="00EE733E" w:rsidRDefault="0035210B" w:rsidP="00780754">
      <w:pPr>
        <w:pStyle w:val="BodyText2"/>
        <w:tabs>
          <w:tab w:val="center" w:pos="1620"/>
          <w:tab w:val="center" w:pos="8460"/>
        </w:tabs>
        <w:spacing w:after="0" w:line="240" w:lineRule="auto"/>
        <w:ind w:left="-142"/>
        <w:jc w:val="center"/>
        <w:rPr>
          <w:b/>
          <w:sz w:val="20"/>
          <w:szCs w:val="20"/>
        </w:rPr>
      </w:pPr>
      <w:r w:rsidRPr="00EE733E">
        <w:rPr>
          <w:b/>
          <w:sz w:val="20"/>
          <w:szCs w:val="20"/>
        </w:rPr>
        <w:t>K.m.f.</w:t>
      </w:r>
    </w:p>
    <w:p w:rsidR="0035210B" w:rsidRPr="001E6FC0" w:rsidRDefault="0035210B" w:rsidP="00780754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ind w:left="-142"/>
        <w:rPr>
          <w:b/>
          <w:sz w:val="22"/>
          <w:szCs w:val="22"/>
        </w:rPr>
      </w:pPr>
      <w:r w:rsidRPr="001E6FC0">
        <w:rPr>
          <w:b/>
          <w:sz w:val="22"/>
          <w:szCs w:val="22"/>
        </w:rPr>
        <w:tab/>
        <w:t>Farkas Tiborné</w:t>
      </w:r>
      <w:r w:rsidRPr="001E6FC0">
        <w:rPr>
          <w:b/>
          <w:sz w:val="22"/>
          <w:szCs w:val="22"/>
        </w:rPr>
        <w:tab/>
      </w:r>
      <w:r w:rsidRPr="001E6FC0">
        <w:rPr>
          <w:b/>
          <w:sz w:val="22"/>
          <w:szCs w:val="22"/>
        </w:rPr>
        <w:tab/>
        <w:t>Szita Gabriella</w:t>
      </w:r>
      <w:r w:rsidRPr="001E6FC0">
        <w:rPr>
          <w:b/>
          <w:sz w:val="22"/>
          <w:szCs w:val="22"/>
        </w:rPr>
        <w:br/>
      </w:r>
      <w:r w:rsidRPr="001E6FC0">
        <w:rPr>
          <w:b/>
          <w:sz w:val="22"/>
          <w:szCs w:val="22"/>
        </w:rPr>
        <w:tab/>
        <w:t>polgármester</w:t>
      </w:r>
      <w:r w:rsidRPr="001E6FC0">
        <w:rPr>
          <w:b/>
          <w:sz w:val="22"/>
          <w:szCs w:val="22"/>
        </w:rPr>
        <w:tab/>
      </w:r>
      <w:r w:rsidRPr="001E6FC0">
        <w:rPr>
          <w:b/>
          <w:sz w:val="22"/>
          <w:szCs w:val="22"/>
        </w:rPr>
        <w:tab/>
        <w:t>jegyző</w:t>
      </w:r>
    </w:p>
    <w:sectPr w:rsidR="0035210B" w:rsidRPr="001E6FC0" w:rsidSect="00492DCB">
      <w:footerReference w:type="even" r:id="rId7"/>
      <w:footerReference w:type="default" r:id="rId8"/>
      <w:pgSz w:w="11906" w:h="16838"/>
      <w:pgMar w:top="851" w:right="1106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0B" w:rsidRDefault="0035210B">
      <w:r>
        <w:separator/>
      </w:r>
    </w:p>
  </w:endnote>
  <w:endnote w:type="continuationSeparator" w:id="0">
    <w:p w:rsidR="0035210B" w:rsidRDefault="0035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0B" w:rsidRDefault="00352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10B" w:rsidRDefault="003521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0B" w:rsidRDefault="0035210B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35210B" w:rsidRDefault="003521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0B" w:rsidRDefault="0035210B">
      <w:r>
        <w:separator/>
      </w:r>
    </w:p>
  </w:footnote>
  <w:footnote w:type="continuationSeparator" w:id="0">
    <w:p w:rsidR="0035210B" w:rsidRDefault="00352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B606D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0104"/>
    <w:multiLevelType w:val="hybridMultilevel"/>
    <w:tmpl w:val="A2FE6672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400F4"/>
    <w:multiLevelType w:val="hybridMultilevel"/>
    <w:tmpl w:val="791209A6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93B75"/>
    <w:multiLevelType w:val="hybridMultilevel"/>
    <w:tmpl w:val="C57EEF8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44A298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8A15F6"/>
    <w:multiLevelType w:val="hybridMultilevel"/>
    <w:tmpl w:val="80361C60"/>
    <w:lvl w:ilvl="0" w:tplc="040E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6061DE1"/>
    <w:multiLevelType w:val="hybridMultilevel"/>
    <w:tmpl w:val="650869D2"/>
    <w:lvl w:ilvl="0" w:tplc="5A8C4190">
      <w:start w:val="6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4E614D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11D19"/>
    <w:multiLevelType w:val="hybridMultilevel"/>
    <w:tmpl w:val="0832A96C"/>
    <w:lvl w:ilvl="0" w:tplc="040E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A017ED4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800B14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4124C2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</w:num>
  <w:num w:numId="7">
    <w:abstractNumId w:val="23"/>
  </w:num>
  <w:num w:numId="8">
    <w:abstractNumId w:val="11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0"/>
  </w:num>
  <w:num w:numId="12">
    <w:abstractNumId w:val="8"/>
  </w:num>
  <w:num w:numId="13">
    <w:abstractNumId w:val="15"/>
  </w:num>
  <w:num w:numId="14">
    <w:abstractNumId w:val="21"/>
  </w:num>
  <w:num w:numId="15">
    <w:abstractNumId w:val="9"/>
  </w:num>
  <w:num w:numId="16">
    <w:abstractNumId w:val="24"/>
  </w:num>
  <w:num w:numId="17">
    <w:abstractNumId w:val="16"/>
  </w:num>
  <w:num w:numId="18">
    <w:abstractNumId w:val="14"/>
  </w:num>
  <w:num w:numId="19">
    <w:abstractNumId w:val="2"/>
  </w:num>
  <w:num w:numId="20">
    <w:abstractNumId w:val="7"/>
  </w:num>
  <w:num w:numId="21">
    <w:abstractNumId w:val="20"/>
  </w:num>
  <w:num w:numId="22">
    <w:abstractNumId w:val="1"/>
  </w:num>
  <w:num w:numId="23">
    <w:abstractNumId w:val="12"/>
  </w:num>
  <w:num w:numId="24">
    <w:abstractNumId w:val="25"/>
  </w:num>
  <w:num w:numId="25">
    <w:abstractNumId w:val="4"/>
  </w:num>
  <w:num w:numId="26">
    <w:abstractNumId w:val="3"/>
  </w:num>
  <w:num w:numId="27">
    <w:abstractNumId w:val="6"/>
  </w:num>
  <w:num w:numId="28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3C0C"/>
    <w:rsid w:val="000042D5"/>
    <w:rsid w:val="0000723B"/>
    <w:rsid w:val="00011C3F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35A26"/>
    <w:rsid w:val="00042649"/>
    <w:rsid w:val="00045FCE"/>
    <w:rsid w:val="0004767A"/>
    <w:rsid w:val="00051325"/>
    <w:rsid w:val="000563D2"/>
    <w:rsid w:val="0006343F"/>
    <w:rsid w:val="00063829"/>
    <w:rsid w:val="000719A3"/>
    <w:rsid w:val="00074CB3"/>
    <w:rsid w:val="00075432"/>
    <w:rsid w:val="00081DB2"/>
    <w:rsid w:val="00086396"/>
    <w:rsid w:val="00093A6A"/>
    <w:rsid w:val="0009523B"/>
    <w:rsid w:val="00097B44"/>
    <w:rsid w:val="00097C12"/>
    <w:rsid w:val="00097EFE"/>
    <w:rsid w:val="000C2039"/>
    <w:rsid w:val="000C3728"/>
    <w:rsid w:val="000D099C"/>
    <w:rsid w:val="000D389A"/>
    <w:rsid w:val="000E0FCE"/>
    <w:rsid w:val="000E12BB"/>
    <w:rsid w:val="000E319D"/>
    <w:rsid w:val="000E4368"/>
    <w:rsid w:val="000E5C43"/>
    <w:rsid w:val="000E5D7B"/>
    <w:rsid w:val="000E6568"/>
    <w:rsid w:val="000F6BE6"/>
    <w:rsid w:val="000F71C2"/>
    <w:rsid w:val="00101FB0"/>
    <w:rsid w:val="001136AD"/>
    <w:rsid w:val="00114C44"/>
    <w:rsid w:val="00115963"/>
    <w:rsid w:val="00115C82"/>
    <w:rsid w:val="001215AC"/>
    <w:rsid w:val="00122536"/>
    <w:rsid w:val="0012257B"/>
    <w:rsid w:val="0012409C"/>
    <w:rsid w:val="0012610F"/>
    <w:rsid w:val="001274E7"/>
    <w:rsid w:val="001363CE"/>
    <w:rsid w:val="00136817"/>
    <w:rsid w:val="00144E29"/>
    <w:rsid w:val="00147FB4"/>
    <w:rsid w:val="00153BA6"/>
    <w:rsid w:val="00154F0C"/>
    <w:rsid w:val="001603E4"/>
    <w:rsid w:val="0016054A"/>
    <w:rsid w:val="00160D96"/>
    <w:rsid w:val="00161C3D"/>
    <w:rsid w:val="00164EE9"/>
    <w:rsid w:val="00164FA9"/>
    <w:rsid w:val="001664FB"/>
    <w:rsid w:val="00167621"/>
    <w:rsid w:val="00172F02"/>
    <w:rsid w:val="00176D70"/>
    <w:rsid w:val="001853BD"/>
    <w:rsid w:val="001867CE"/>
    <w:rsid w:val="00191826"/>
    <w:rsid w:val="001A15FA"/>
    <w:rsid w:val="001A63C8"/>
    <w:rsid w:val="001A6520"/>
    <w:rsid w:val="001A6D1B"/>
    <w:rsid w:val="001B5FD1"/>
    <w:rsid w:val="001B60B5"/>
    <w:rsid w:val="001B63C9"/>
    <w:rsid w:val="001B74E8"/>
    <w:rsid w:val="001C25D2"/>
    <w:rsid w:val="001C4FEA"/>
    <w:rsid w:val="001D0905"/>
    <w:rsid w:val="001D5E22"/>
    <w:rsid w:val="001D7E7C"/>
    <w:rsid w:val="001E05DD"/>
    <w:rsid w:val="001E1075"/>
    <w:rsid w:val="001E188C"/>
    <w:rsid w:val="001E25D2"/>
    <w:rsid w:val="001E2ED3"/>
    <w:rsid w:val="001E636D"/>
    <w:rsid w:val="001E6F50"/>
    <w:rsid w:val="001E6FC0"/>
    <w:rsid w:val="001E7317"/>
    <w:rsid w:val="001F3F9B"/>
    <w:rsid w:val="001F63FC"/>
    <w:rsid w:val="001F6520"/>
    <w:rsid w:val="00200CF6"/>
    <w:rsid w:val="0020209C"/>
    <w:rsid w:val="00203D65"/>
    <w:rsid w:val="00205ED5"/>
    <w:rsid w:val="00206887"/>
    <w:rsid w:val="002265FC"/>
    <w:rsid w:val="00230993"/>
    <w:rsid w:val="00236E88"/>
    <w:rsid w:val="002466F0"/>
    <w:rsid w:val="0025354D"/>
    <w:rsid w:val="0025491C"/>
    <w:rsid w:val="00260699"/>
    <w:rsid w:val="00263C98"/>
    <w:rsid w:val="00263EBF"/>
    <w:rsid w:val="00273A0D"/>
    <w:rsid w:val="00274DA6"/>
    <w:rsid w:val="00277CE1"/>
    <w:rsid w:val="00287ABB"/>
    <w:rsid w:val="00290081"/>
    <w:rsid w:val="002A0F6E"/>
    <w:rsid w:val="002A5FF0"/>
    <w:rsid w:val="002A71D8"/>
    <w:rsid w:val="002A79BF"/>
    <w:rsid w:val="002B24A3"/>
    <w:rsid w:val="002B6E7C"/>
    <w:rsid w:val="002B7163"/>
    <w:rsid w:val="002B7DE1"/>
    <w:rsid w:val="002C2336"/>
    <w:rsid w:val="002C5BF5"/>
    <w:rsid w:val="002C6EB1"/>
    <w:rsid w:val="002D08DF"/>
    <w:rsid w:val="002E72DC"/>
    <w:rsid w:val="002F3518"/>
    <w:rsid w:val="002F4D16"/>
    <w:rsid w:val="002F62D4"/>
    <w:rsid w:val="003000CD"/>
    <w:rsid w:val="00306083"/>
    <w:rsid w:val="003069E3"/>
    <w:rsid w:val="00310108"/>
    <w:rsid w:val="00310DDA"/>
    <w:rsid w:val="003110CF"/>
    <w:rsid w:val="003169CA"/>
    <w:rsid w:val="003252DD"/>
    <w:rsid w:val="00326E77"/>
    <w:rsid w:val="0032712B"/>
    <w:rsid w:val="0033094B"/>
    <w:rsid w:val="003327A6"/>
    <w:rsid w:val="00340397"/>
    <w:rsid w:val="00341056"/>
    <w:rsid w:val="0035210B"/>
    <w:rsid w:val="00355ED6"/>
    <w:rsid w:val="0036490C"/>
    <w:rsid w:val="00366697"/>
    <w:rsid w:val="003751F1"/>
    <w:rsid w:val="0038120A"/>
    <w:rsid w:val="00381479"/>
    <w:rsid w:val="00385EB5"/>
    <w:rsid w:val="003905E9"/>
    <w:rsid w:val="00391EEF"/>
    <w:rsid w:val="00393D5F"/>
    <w:rsid w:val="00395CA1"/>
    <w:rsid w:val="00397BF7"/>
    <w:rsid w:val="003A0757"/>
    <w:rsid w:val="003A12B9"/>
    <w:rsid w:val="003A3389"/>
    <w:rsid w:val="003B0EC9"/>
    <w:rsid w:val="003B2BE5"/>
    <w:rsid w:val="003B31F6"/>
    <w:rsid w:val="003B77F0"/>
    <w:rsid w:val="003B784B"/>
    <w:rsid w:val="003B7B18"/>
    <w:rsid w:val="003C4114"/>
    <w:rsid w:val="003C5D5E"/>
    <w:rsid w:val="003C6045"/>
    <w:rsid w:val="003D52F4"/>
    <w:rsid w:val="003D702B"/>
    <w:rsid w:val="003D72C9"/>
    <w:rsid w:val="003E3D03"/>
    <w:rsid w:val="003E46A0"/>
    <w:rsid w:val="003E6AC9"/>
    <w:rsid w:val="003F050F"/>
    <w:rsid w:val="003F230E"/>
    <w:rsid w:val="003F429D"/>
    <w:rsid w:val="00403048"/>
    <w:rsid w:val="00405C49"/>
    <w:rsid w:val="004062C9"/>
    <w:rsid w:val="0040735B"/>
    <w:rsid w:val="00410624"/>
    <w:rsid w:val="0041582F"/>
    <w:rsid w:val="00416D56"/>
    <w:rsid w:val="00425B99"/>
    <w:rsid w:val="0042643D"/>
    <w:rsid w:val="004378E7"/>
    <w:rsid w:val="00450353"/>
    <w:rsid w:val="00453840"/>
    <w:rsid w:val="004606EE"/>
    <w:rsid w:val="00465807"/>
    <w:rsid w:val="0046775C"/>
    <w:rsid w:val="0047321D"/>
    <w:rsid w:val="00473F7D"/>
    <w:rsid w:val="00474535"/>
    <w:rsid w:val="00474756"/>
    <w:rsid w:val="00477609"/>
    <w:rsid w:val="004856C6"/>
    <w:rsid w:val="00486265"/>
    <w:rsid w:val="004867D2"/>
    <w:rsid w:val="00487EA0"/>
    <w:rsid w:val="00490BC2"/>
    <w:rsid w:val="004910F6"/>
    <w:rsid w:val="00492DCB"/>
    <w:rsid w:val="004948CB"/>
    <w:rsid w:val="0049581B"/>
    <w:rsid w:val="004A4F7B"/>
    <w:rsid w:val="004A72C6"/>
    <w:rsid w:val="004B1344"/>
    <w:rsid w:val="004C6E4E"/>
    <w:rsid w:val="004D0C77"/>
    <w:rsid w:val="004E7259"/>
    <w:rsid w:val="004E77C7"/>
    <w:rsid w:val="004F54EB"/>
    <w:rsid w:val="004F7398"/>
    <w:rsid w:val="0051479C"/>
    <w:rsid w:val="00517C5C"/>
    <w:rsid w:val="005204B0"/>
    <w:rsid w:val="00523AF2"/>
    <w:rsid w:val="00526EEE"/>
    <w:rsid w:val="0053338F"/>
    <w:rsid w:val="00534761"/>
    <w:rsid w:val="0053790B"/>
    <w:rsid w:val="005403CD"/>
    <w:rsid w:val="005542D7"/>
    <w:rsid w:val="00555546"/>
    <w:rsid w:val="00557CD3"/>
    <w:rsid w:val="00562B77"/>
    <w:rsid w:val="005644B3"/>
    <w:rsid w:val="00565885"/>
    <w:rsid w:val="00581712"/>
    <w:rsid w:val="0058571F"/>
    <w:rsid w:val="005862C6"/>
    <w:rsid w:val="00590CA6"/>
    <w:rsid w:val="00594B31"/>
    <w:rsid w:val="005A6A14"/>
    <w:rsid w:val="005B5951"/>
    <w:rsid w:val="005B6F68"/>
    <w:rsid w:val="005B74A7"/>
    <w:rsid w:val="005E0F2B"/>
    <w:rsid w:val="005E5BAD"/>
    <w:rsid w:val="005E660E"/>
    <w:rsid w:val="005F0CBB"/>
    <w:rsid w:val="005F0E65"/>
    <w:rsid w:val="005F29BF"/>
    <w:rsid w:val="005F59C2"/>
    <w:rsid w:val="005F7C2B"/>
    <w:rsid w:val="00601EC1"/>
    <w:rsid w:val="00607D20"/>
    <w:rsid w:val="00612075"/>
    <w:rsid w:val="006121E0"/>
    <w:rsid w:val="00614532"/>
    <w:rsid w:val="00616B71"/>
    <w:rsid w:val="006210CB"/>
    <w:rsid w:val="00622C09"/>
    <w:rsid w:val="00622C40"/>
    <w:rsid w:val="00624CA2"/>
    <w:rsid w:val="00624F9F"/>
    <w:rsid w:val="00625D29"/>
    <w:rsid w:val="00631E90"/>
    <w:rsid w:val="00632DE9"/>
    <w:rsid w:val="006349E2"/>
    <w:rsid w:val="00637894"/>
    <w:rsid w:val="00640B1B"/>
    <w:rsid w:val="00640F01"/>
    <w:rsid w:val="00643D7F"/>
    <w:rsid w:val="00646C8C"/>
    <w:rsid w:val="00650B79"/>
    <w:rsid w:val="0066025B"/>
    <w:rsid w:val="00670D70"/>
    <w:rsid w:val="00683F8A"/>
    <w:rsid w:val="0068547D"/>
    <w:rsid w:val="00686E50"/>
    <w:rsid w:val="00691CA3"/>
    <w:rsid w:val="0069524D"/>
    <w:rsid w:val="00695F9F"/>
    <w:rsid w:val="006975FF"/>
    <w:rsid w:val="006A065C"/>
    <w:rsid w:val="006B6178"/>
    <w:rsid w:val="006C32AF"/>
    <w:rsid w:val="006C3D85"/>
    <w:rsid w:val="006D1E97"/>
    <w:rsid w:val="006D67C1"/>
    <w:rsid w:val="006E6CC8"/>
    <w:rsid w:val="006F0C22"/>
    <w:rsid w:val="006F2F8A"/>
    <w:rsid w:val="006F3C96"/>
    <w:rsid w:val="007009E8"/>
    <w:rsid w:val="00702BA0"/>
    <w:rsid w:val="00705026"/>
    <w:rsid w:val="007061C7"/>
    <w:rsid w:val="00707D5F"/>
    <w:rsid w:val="00710272"/>
    <w:rsid w:val="0071140D"/>
    <w:rsid w:val="00712AFE"/>
    <w:rsid w:val="007271B9"/>
    <w:rsid w:val="00733F89"/>
    <w:rsid w:val="007354DD"/>
    <w:rsid w:val="0073642A"/>
    <w:rsid w:val="00742C82"/>
    <w:rsid w:val="0074439D"/>
    <w:rsid w:val="00746B34"/>
    <w:rsid w:val="0075365A"/>
    <w:rsid w:val="00757931"/>
    <w:rsid w:val="00764711"/>
    <w:rsid w:val="00766536"/>
    <w:rsid w:val="00774AFD"/>
    <w:rsid w:val="00777C81"/>
    <w:rsid w:val="00780260"/>
    <w:rsid w:val="0078046C"/>
    <w:rsid w:val="00780754"/>
    <w:rsid w:val="00781DED"/>
    <w:rsid w:val="00785A23"/>
    <w:rsid w:val="00785EFC"/>
    <w:rsid w:val="007872E2"/>
    <w:rsid w:val="00790471"/>
    <w:rsid w:val="00792920"/>
    <w:rsid w:val="00793EE8"/>
    <w:rsid w:val="007947A7"/>
    <w:rsid w:val="007958B0"/>
    <w:rsid w:val="007972EC"/>
    <w:rsid w:val="007A019E"/>
    <w:rsid w:val="007C166A"/>
    <w:rsid w:val="007C2D36"/>
    <w:rsid w:val="007C6605"/>
    <w:rsid w:val="007D0B27"/>
    <w:rsid w:val="007D313B"/>
    <w:rsid w:val="007D6785"/>
    <w:rsid w:val="007E0EB6"/>
    <w:rsid w:val="007E1E30"/>
    <w:rsid w:val="007E4443"/>
    <w:rsid w:val="007E55FC"/>
    <w:rsid w:val="007E6BF7"/>
    <w:rsid w:val="007F09D1"/>
    <w:rsid w:val="007F2624"/>
    <w:rsid w:val="007F3017"/>
    <w:rsid w:val="007F41A7"/>
    <w:rsid w:val="007F5A50"/>
    <w:rsid w:val="008011B5"/>
    <w:rsid w:val="00802085"/>
    <w:rsid w:val="0080553B"/>
    <w:rsid w:val="00810DAB"/>
    <w:rsid w:val="008152A4"/>
    <w:rsid w:val="008166CC"/>
    <w:rsid w:val="00823204"/>
    <w:rsid w:val="00823A77"/>
    <w:rsid w:val="00823C8D"/>
    <w:rsid w:val="00835529"/>
    <w:rsid w:val="00835A7B"/>
    <w:rsid w:val="00835FD6"/>
    <w:rsid w:val="00847D23"/>
    <w:rsid w:val="00851A86"/>
    <w:rsid w:val="00854E00"/>
    <w:rsid w:val="00856CC8"/>
    <w:rsid w:val="008659A9"/>
    <w:rsid w:val="00877D31"/>
    <w:rsid w:val="008850C7"/>
    <w:rsid w:val="00885253"/>
    <w:rsid w:val="00885DC9"/>
    <w:rsid w:val="00893C7D"/>
    <w:rsid w:val="008A7388"/>
    <w:rsid w:val="008C2ACB"/>
    <w:rsid w:val="008C51EC"/>
    <w:rsid w:val="008C58DD"/>
    <w:rsid w:val="008C69DD"/>
    <w:rsid w:val="008D09A4"/>
    <w:rsid w:val="008D1782"/>
    <w:rsid w:val="008D2735"/>
    <w:rsid w:val="008D34CC"/>
    <w:rsid w:val="008D4574"/>
    <w:rsid w:val="008E4E70"/>
    <w:rsid w:val="008E6541"/>
    <w:rsid w:val="008E68BD"/>
    <w:rsid w:val="008F2018"/>
    <w:rsid w:val="008F222F"/>
    <w:rsid w:val="008F25F2"/>
    <w:rsid w:val="008F2EAD"/>
    <w:rsid w:val="008F578F"/>
    <w:rsid w:val="008F763F"/>
    <w:rsid w:val="008F7F9A"/>
    <w:rsid w:val="00902869"/>
    <w:rsid w:val="0090684B"/>
    <w:rsid w:val="00910F03"/>
    <w:rsid w:val="009177EB"/>
    <w:rsid w:val="00920980"/>
    <w:rsid w:val="009234FC"/>
    <w:rsid w:val="00923CFE"/>
    <w:rsid w:val="00924954"/>
    <w:rsid w:val="009361E3"/>
    <w:rsid w:val="00946903"/>
    <w:rsid w:val="00965EDA"/>
    <w:rsid w:val="009744F6"/>
    <w:rsid w:val="00974DCF"/>
    <w:rsid w:val="00975014"/>
    <w:rsid w:val="009767D7"/>
    <w:rsid w:val="009876E3"/>
    <w:rsid w:val="00990E58"/>
    <w:rsid w:val="0099241C"/>
    <w:rsid w:val="009929C6"/>
    <w:rsid w:val="009A1452"/>
    <w:rsid w:val="009A2B23"/>
    <w:rsid w:val="009A5519"/>
    <w:rsid w:val="009B4677"/>
    <w:rsid w:val="009B4FC8"/>
    <w:rsid w:val="009B6DCB"/>
    <w:rsid w:val="009C0F03"/>
    <w:rsid w:val="009C22F5"/>
    <w:rsid w:val="009C6CB5"/>
    <w:rsid w:val="009C7152"/>
    <w:rsid w:val="009D3271"/>
    <w:rsid w:val="009D3621"/>
    <w:rsid w:val="009D799A"/>
    <w:rsid w:val="009E3C0C"/>
    <w:rsid w:val="009E5647"/>
    <w:rsid w:val="009F4D41"/>
    <w:rsid w:val="00A0636F"/>
    <w:rsid w:val="00A07FE4"/>
    <w:rsid w:val="00A10CDA"/>
    <w:rsid w:val="00A14437"/>
    <w:rsid w:val="00A21681"/>
    <w:rsid w:val="00A23A68"/>
    <w:rsid w:val="00A24ABB"/>
    <w:rsid w:val="00A24F0C"/>
    <w:rsid w:val="00A261EB"/>
    <w:rsid w:val="00A32D47"/>
    <w:rsid w:val="00A4192E"/>
    <w:rsid w:val="00A455AD"/>
    <w:rsid w:val="00A50194"/>
    <w:rsid w:val="00A510B5"/>
    <w:rsid w:val="00A530AF"/>
    <w:rsid w:val="00A54ADD"/>
    <w:rsid w:val="00A67AA7"/>
    <w:rsid w:val="00A67BC9"/>
    <w:rsid w:val="00A67F60"/>
    <w:rsid w:val="00A70624"/>
    <w:rsid w:val="00A709EC"/>
    <w:rsid w:val="00A734FF"/>
    <w:rsid w:val="00A73A35"/>
    <w:rsid w:val="00A73D21"/>
    <w:rsid w:val="00A76BBA"/>
    <w:rsid w:val="00A80714"/>
    <w:rsid w:val="00A95D70"/>
    <w:rsid w:val="00AA1240"/>
    <w:rsid w:val="00AA3A5A"/>
    <w:rsid w:val="00AA5E06"/>
    <w:rsid w:val="00AA63F6"/>
    <w:rsid w:val="00AA7C6C"/>
    <w:rsid w:val="00AB3CFD"/>
    <w:rsid w:val="00AB72A5"/>
    <w:rsid w:val="00AB7A3D"/>
    <w:rsid w:val="00AC0CB7"/>
    <w:rsid w:val="00AC0F39"/>
    <w:rsid w:val="00AC1B57"/>
    <w:rsid w:val="00AC7BF9"/>
    <w:rsid w:val="00AD64BD"/>
    <w:rsid w:val="00AD66C8"/>
    <w:rsid w:val="00AE0525"/>
    <w:rsid w:val="00AE17D4"/>
    <w:rsid w:val="00AE2A9D"/>
    <w:rsid w:val="00AE496D"/>
    <w:rsid w:val="00AE61E8"/>
    <w:rsid w:val="00AE645D"/>
    <w:rsid w:val="00AE7564"/>
    <w:rsid w:val="00AF0F3B"/>
    <w:rsid w:val="00AF1604"/>
    <w:rsid w:val="00B02D87"/>
    <w:rsid w:val="00B05F13"/>
    <w:rsid w:val="00B07DA2"/>
    <w:rsid w:val="00B14E8F"/>
    <w:rsid w:val="00B21F6A"/>
    <w:rsid w:val="00B22590"/>
    <w:rsid w:val="00B25C15"/>
    <w:rsid w:val="00B26770"/>
    <w:rsid w:val="00B27A7F"/>
    <w:rsid w:val="00B30C73"/>
    <w:rsid w:val="00B44006"/>
    <w:rsid w:val="00B51CBC"/>
    <w:rsid w:val="00B5345E"/>
    <w:rsid w:val="00B56848"/>
    <w:rsid w:val="00B60BFD"/>
    <w:rsid w:val="00B613A4"/>
    <w:rsid w:val="00B614B7"/>
    <w:rsid w:val="00B62186"/>
    <w:rsid w:val="00B63D14"/>
    <w:rsid w:val="00B63F80"/>
    <w:rsid w:val="00B666D4"/>
    <w:rsid w:val="00B84074"/>
    <w:rsid w:val="00B92C6F"/>
    <w:rsid w:val="00B965D4"/>
    <w:rsid w:val="00BA0090"/>
    <w:rsid w:val="00BA2F9C"/>
    <w:rsid w:val="00BA455B"/>
    <w:rsid w:val="00BC08C7"/>
    <w:rsid w:val="00BC24CA"/>
    <w:rsid w:val="00BC2FC0"/>
    <w:rsid w:val="00BC4952"/>
    <w:rsid w:val="00BC6D13"/>
    <w:rsid w:val="00BE0FFA"/>
    <w:rsid w:val="00BE1E00"/>
    <w:rsid w:val="00BE232F"/>
    <w:rsid w:val="00BE4982"/>
    <w:rsid w:val="00C03492"/>
    <w:rsid w:val="00C1239D"/>
    <w:rsid w:val="00C163AD"/>
    <w:rsid w:val="00C3098A"/>
    <w:rsid w:val="00C30AEB"/>
    <w:rsid w:val="00C36A4A"/>
    <w:rsid w:val="00C412E7"/>
    <w:rsid w:val="00C4334A"/>
    <w:rsid w:val="00C54689"/>
    <w:rsid w:val="00C54D6B"/>
    <w:rsid w:val="00C55827"/>
    <w:rsid w:val="00C55AB0"/>
    <w:rsid w:val="00C5775D"/>
    <w:rsid w:val="00C72891"/>
    <w:rsid w:val="00C73061"/>
    <w:rsid w:val="00C7663E"/>
    <w:rsid w:val="00C770C9"/>
    <w:rsid w:val="00C803C3"/>
    <w:rsid w:val="00C816DA"/>
    <w:rsid w:val="00C91CAF"/>
    <w:rsid w:val="00C960FB"/>
    <w:rsid w:val="00CB4B30"/>
    <w:rsid w:val="00CB622B"/>
    <w:rsid w:val="00CB763F"/>
    <w:rsid w:val="00CB7914"/>
    <w:rsid w:val="00CC2717"/>
    <w:rsid w:val="00CC72EC"/>
    <w:rsid w:val="00CD1FC3"/>
    <w:rsid w:val="00CD2A80"/>
    <w:rsid w:val="00CD5D7E"/>
    <w:rsid w:val="00CE0579"/>
    <w:rsid w:val="00CE1C22"/>
    <w:rsid w:val="00CF03A2"/>
    <w:rsid w:val="00CF3A93"/>
    <w:rsid w:val="00CF73CD"/>
    <w:rsid w:val="00D007D0"/>
    <w:rsid w:val="00D018C0"/>
    <w:rsid w:val="00D044AC"/>
    <w:rsid w:val="00D065EF"/>
    <w:rsid w:val="00D21E49"/>
    <w:rsid w:val="00D260C7"/>
    <w:rsid w:val="00D26E16"/>
    <w:rsid w:val="00D320E3"/>
    <w:rsid w:val="00D3305A"/>
    <w:rsid w:val="00D5319F"/>
    <w:rsid w:val="00D5661C"/>
    <w:rsid w:val="00D62C63"/>
    <w:rsid w:val="00D711C2"/>
    <w:rsid w:val="00D74126"/>
    <w:rsid w:val="00D757C4"/>
    <w:rsid w:val="00D768E5"/>
    <w:rsid w:val="00D87389"/>
    <w:rsid w:val="00D9004D"/>
    <w:rsid w:val="00D91569"/>
    <w:rsid w:val="00D94195"/>
    <w:rsid w:val="00DA2270"/>
    <w:rsid w:val="00DB1E5D"/>
    <w:rsid w:val="00DB419C"/>
    <w:rsid w:val="00DB668E"/>
    <w:rsid w:val="00DC026A"/>
    <w:rsid w:val="00DC1230"/>
    <w:rsid w:val="00DC669A"/>
    <w:rsid w:val="00DD0D17"/>
    <w:rsid w:val="00DD1E85"/>
    <w:rsid w:val="00DE0FEF"/>
    <w:rsid w:val="00DE148A"/>
    <w:rsid w:val="00DE6761"/>
    <w:rsid w:val="00DF1AF2"/>
    <w:rsid w:val="00DF26CB"/>
    <w:rsid w:val="00DF2DA9"/>
    <w:rsid w:val="00DF396A"/>
    <w:rsid w:val="00DF4954"/>
    <w:rsid w:val="00E13199"/>
    <w:rsid w:val="00E1398D"/>
    <w:rsid w:val="00E15171"/>
    <w:rsid w:val="00E15898"/>
    <w:rsid w:val="00E17524"/>
    <w:rsid w:val="00E207BD"/>
    <w:rsid w:val="00E20945"/>
    <w:rsid w:val="00E2692B"/>
    <w:rsid w:val="00E32C75"/>
    <w:rsid w:val="00E3710B"/>
    <w:rsid w:val="00E42A9D"/>
    <w:rsid w:val="00E45A8D"/>
    <w:rsid w:val="00E50C43"/>
    <w:rsid w:val="00E51059"/>
    <w:rsid w:val="00E51D02"/>
    <w:rsid w:val="00E57018"/>
    <w:rsid w:val="00E71C3B"/>
    <w:rsid w:val="00E71C74"/>
    <w:rsid w:val="00E76202"/>
    <w:rsid w:val="00E8710C"/>
    <w:rsid w:val="00E8795E"/>
    <w:rsid w:val="00E87FEA"/>
    <w:rsid w:val="00E9075F"/>
    <w:rsid w:val="00E9150E"/>
    <w:rsid w:val="00E921BB"/>
    <w:rsid w:val="00EA2E9F"/>
    <w:rsid w:val="00EB5864"/>
    <w:rsid w:val="00EB6A0F"/>
    <w:rsid w:val="00EC2F6A"/>
    <w:rsid w:val="00EC3625"/>
    <w:rsid w:val="00ED07B8"/>
    <w:rsid w:val="00ED2A4F"/>
    <w:rsid w:val="00ED53A8"/>
    <w:rsid w:val="00ED58C0"/>
    <w:rsid w:val="00ED61EE"/>
    <w:rsid w:val="00ED63F6"/>
    <w:rsid w:val="00EE0433"/>
    <w:rsid w:val="00EE23DC"/>
    <w:rsid w:val="00EE733E"/>
    <w:rsid w:val="00EF2997"/>
    <w:rsid w:val="00EF4124"/>
    <w:rsid w:val="00EF5273"/>
    <w:rsid w:val="00EF567E"/>
    <w:rsid w:val="00EF6E3D"/>
    <w:rsid w:val="00F000E0"/>
    <w:rsid w:val="00F00AB7"/>
    <w:rsid w:val="00F02D68"/>
    <w:rsid w:val="00F07B63"/>
    <w:rsid w:val="00F1051A"/>
    <w:rsid w:val="00F13CA6"/>
    <w:rsid w:val="00F227CF"/>
    <w:rsid w:val="00F3798B"/>
    <w:rsid w:val="00F409ED"/>
    <w:rsid w:val="00F45123"/>
    <w:rsid w:val="00F4532F"/>
    <w:rsid w:val="00F45ACF"/>
    <w:rsid w:val="00F52494"/>
    <w:rsid w:val="00F53917"/>
    <w:rsid w:val="00F56CFC"/>
    <w:rsid w:val="00F57900"/>
    <w:rsid w:val="00F61E16"/>
    <w:rsid w:val="00F6395E"/>
    <w:rsid w:val="00F677FC"/>
    <w:rsid w:val="00F7380C"/>
    <w:rsid w:val="00F7628C"/>
    <w:rsid w:val="00F77BC7"/>
    <w:rsid w:val="00F8008C"/>
    <w:rsid w:val="00F8106F"/>
    <w:rsid w:val="00F865E2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B201A"/>
    <w:rsid w:val="00FB5F4A"/>
    <w:rsid w:val="00FB6C3D"/>
    <w:rsid w:val="00FC4113"/>
    <w:rsid w:val="00FC7F72"/>
    <w:rsid w:val="00FD1FED"/>
    <w:rsid w:val="00FD4DC9"/>
    <w:rsid w:val="00FD7169"/>
    <w:rsid w:val="00FE3E9A"/>
    <w:rsid w:val="00FE548C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338F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86E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F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F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6B34"/>
    <w:rPr>
      <w:rFonts w:ascii="Cambria" w:hAnsi="Cambria" w:cs="Times New Roman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52F4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5D5E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333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5F4A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3338F"/>
    <w:pPr>
      <w:jc w:val="center"/>
    </w:pPr>
    <w:rPr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3C5D5E"/>
    <w:rPr>
      <w:rFonts w:cs="Times New Roman"/>
      <w:b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3338F"/>
    <w:pPr>
      <w:jc w:val="both"/>
    </w:pPr>
    <w:rPr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5F4A"/>
    <w:rPr>
      <w:rFonts w:cs="Times New Roman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F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333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F4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3338F"/>
    <w:rPr>
      <w:rFonts w:ascii="Tahoma" w:hAnsi="Tahoma" w:cs="Courier New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4A"/>
    <w:rPr>
      <w:rFonts w:cs="Times New Roman"/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customStyle="1" w:styleId="ListParagraph1">
    <w:name w:val="List Paragraph1"/>
    <w:basedOn w:val="Normal"/>
    <w:uiPriority w:val="99"/>
    <w:rsid w:val="00565885"/>
    <w:pPr>
      <w:ind w:left="708"/>
    </w:pPr>
    <w:rPr>
      <w:sz w:val="20"/>
      <w:szCs w:val="20"/>
    </w:rPr>
  </w:style>
  <w:style w:type="paragraph" w:customStyle="1" w:styleId="NoSpacing1">
    <w:name w:val="No Spacing1"/>
    <w:uiPriority w:val="99"/>
    <w:rsid w:val="00555546"/>
    <w:rPr>
      <w:rFonts w:ascii="Calibri" w:hAnsi="Calibri"/>
      <w:lang w:eastAsia="en-US"/>
    </w:rPr>
  </w:style>
  <w:style w:type="paragraph" w:customStyle="1" w:styleId="Szvegtrzs23">
    <w:name w:val="Szövegtörzs 23"/>
    <w:basedOn w:val="Normal"/>
    <w:uiPriority w:val="99"/>
    <w:rsid w:val="00035A26"/>
    <w:pPr>
      <w:overflowPunct w:val="0"/>
      <w:autoSpaceDE w:val="0"/>
      <w:autoSpaceDN w:val="0"/>
      <w:adjustRightInd w:val="0"/>
      <w:ind w:left="284"/>
      <w:jc w:val="both"/>
    </w:pPr>
  </w:style>
  <w:style w:type="paragraph" w:styleId="ListParagraph">
    <w:name w:val="List Paragraph"/>
    <w:basedOn w:val="Normal"/>
    <w:uiPriority w:val="99"/>
    <w:qFormat/>
    <w:rsid w:val="00F8106F"/>
    <w:pPr>
      <w:ind w:left="720"/>
      <w:contextualSpacing/>
    </w:pPr>
  </w:style>
  <w:style w:type="character" w:customStyle="1" w:styleId="Szvegtrzs2">
    <w:name w:val="Szövegtörzs (2)_"/>
    <w:basedOn w:val="DefaultParagraphFont"/>
    <w:link w:val="Szvegtrzs21"/>
    <w:uiPriority w:val="99"/>
    <w:locked/>
    <w:rsid w:val="0046775C"/>
    <w:rPr>
      <w:rFonts w:cs="Times New Roman"/>
      <w:b/>
      <w:bCs/>
      <w:lang w:bidi="ar-SA"/>
    </w:rPr>
  </w:style>
  <w:style w:type="paragraph" w:customStyle="1" w:styleId="Szvegtrzs21">
    <w:name w:val="Szövegtörzs (2)1"/>
    <w:basedOn w:val="Normal"/>
    <w:link w:val="Szvegtrzs2"/>
    <w:uiPriority w:val="99"/>
    <w:rsid w:val="0046775C"/>
    <w:pPr>
      <w:widowControl w:val="0"/>
      <w:shd w:val="clear" w:color="auto" w:fill="FFFFFF"/>
      <w:spacing w:before="840" w:after="1020" w:line="274" w:lineRule="exact"/>
      <w:ind w:hanging="800"/>
      <w:jc w:val="center"/>
    </w:pPr>
    <w:rPr>
      <w:b/>
      <w:bCs/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77C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6B34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686E50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</Pages>
  <Words>985</Words>
  <Characters>6802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3</cp:revision>
  <cp:lastPrinted>2018-11-09T08:35:00Z</cp:lastPrinted>
  <dcterms:created xsi:type="dcterms:W3CDTF">2018-11-05T14:12:00Z</dcterms:created>
  <dcterms:modified xsi:type="dcterms:W3CDTF">2018-11-09T09:42:00Z</dcterms:modified>
</cp:coreProperties>
</file>