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9F" w:rsidRPr="00F13899" w:rsidRDefault="00926D9F" w:rsidP="00471B02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F13899">
        <w:rPr>
          <w:rFonts w:ascii="Times New Roman" w:hAnsi="Times New Roman"/>
          <w:b/>
          <w:sz w:val="56"/>
          <w:szCs w:val="56"/>
          <w:u w:val="single"/>
        </w:rPr>
        <w:t>Tisztelt Betegek!</w:t>
      </w:r>
    </w:p>
    <w:p w:rsidR="00926D9F" w:rsidRPr="00F13899" w:rsidRDefault="00926D9F" w:rsidP="00191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D9F" w:rsidRPr="006E7D68" w:rsidRDefault="00926D9F" w:rsidP="001916E0">
      <w:pPr>
        <w:spacing w:after="0" w:line="240" w:lineRule="auto"/>
        <w:jc w:val="center"/>
        <w:rPr>
          <w:rFonts w:ascii="Times New Roman" w:hAnsi="Times New Roman"/>
          <w:sz w:val="44"/>
          <w:szCs w:val="44"/>
          <w:u w:val="single"/>
        </w:rPr>
      </w:pPr>
      <w:r w:rsidRPr="006E7D68">
        <w:rPr>
          <w:rFonts w:ascii="Times New Roman" w:hAnsi="Times New Roman"/>
          <w:sz w:val="44"/>
          <w:szCs w:val="44"/>
          <w:u w:val="single"/>
        </w:rPr>
        <w:t xml:space="preserve">A rendelés </w:t>
      </w:r>
      <w:r w:rsidRPr="00636F5F">
        <w:rPr>
          <w:rFonts w:ascii="Times New Roman" w:hAnsi="Times New Roman"/>
          <w:b/>
          <w:sz w:val="44"/>
          <w:szCs w:val="44"/>
          <w:u w:val="single"/>
        </w:rPr>
        <w:t>2016.12.13.- 2016.12.16.</w:t>
      </w:r>
      <w:r w:rsidRPr="006E7D68">
        <w:rPr>
          <w:rFonts w:ascii="Times New Roman" w:hAnsi="Times New Roman"/>
          <w:sz w:val="44"/>
          <w:szCs w:val="44"/>
          <w:u w:val="single"/>
        </w:rPr>
        <w:t xml:space="preserve"> között szabadság miatt szünetel! </w:t>
      </w:r>
    </w:p>
    <w:p w:rsidR="00926D9F" w:rsidRDefault="00926D9F" w:rsidP="006E7D6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26D9F" w:rsidRPr="00F421E5" w:rsidRDefault="00926D9F" w:rsidP="006E7D68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F421E5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Helyettes : </w:t>
      </w:r>
    </w:p>
    <w:p w:rsidR="00926D9F" w:rsidRPr="00EB05E6" w:rsidRDefault="00926D9F" w:rsidP="006E7D68">
      <w:pPr>
        <w:tabs>
          <w:tab w:val="left" w:pos="4111"/>
        </w:tabs>
        <w:rPr>
          <w:rFonts w:ascii="Times New Roman" w:hAnsi="Times New Roman"/>
          <w:b/>
          <w:color w:val="000000"/>
          <w:sz w:val="32"/>
          <w:szCs w:val="32"/>
        </w:rPr>
      </w:pPr>
      <w:r w:rsidRPr="00EB05E6">
        <w:rPr>
          <w:rFonts w:ascii="Times New Roman" w:hAnsi="Times New Roman"/>
          <w:b/>
          <w:color w:val="000000"/>
          <w:sz w:val="32"/>
          <w:szCs w:val="32"/>
        </w:rPr>
        <w:t>Dr</w:t>
      </w:r>
      <w:r>
        <w:rPr>
          <w:rFonts w:ascii="Times New Roman" w:hAnsi="Times New Roman"/>
          <w:b/>
          <w:color w:val="000000"/>
          <w:sz w:val="32"/>
          <w:szCs w:val="32"/>
        </w:rPr>
        <w:t>.</w:t>
      </w:r>
      <w:r w:rsidRPr="00EB05E6">
        <w:rPr>
          <w:rFonts w:ascii="Times New Roman" w:hAnsi="Times New Roman"/>
          <w:b/>
          <w:color w:val="000000"/>
          <w:sz w:val="32"/>
          <w:szCs w:val="32"/>
        </w:rPr>
        <w:t xml:space="preserve"> Keszei András </w:t>
      </w:r>
    </w:p>
    <w:p w:rsidR="00926D9F" w:rsidRPr="00CA16D5" w:rsidRDefault="00926D9F" w:rsidP="006E7D68">
      <w:pPr>
        <w:tabs>
          <w:tab w:val="left" w:pos="4111"/>
        </w:tabs>
        <w:rPr>
          <w:rFonts w:ascii="Times New Roman" w:hAnsi="Times New Roman"/>
          <w:color w:val="000000"/>
          <w:sz w:val="32"/>
          <w:szCs w:val="32"/>
        </w:rPr>
      </w:pPr>
      <w:r w:rsidRPr="00CA16D5">
        <w:rPr>
          <w:rFonts w:ascii="Times New Roman" w:hAnsi="Times New Roman"/>
          <w:color w:val="000000"/>
          <w:sz w:val="32"/>
          <w:szCs w:val="32"/>
        </w:rPr>
        <w:t xml:space="preserve">Bagodi fogorvosi rendelő </w:t>
      </w:r>
    </w:p>
    <w:p w:rsidR="00926D9F" w:rsidRPr="00CA16D5" w:rsidRDefault="00926D9F" w:rsidP="006E7D68">
      <w:pPr>
        <w:tabs>
          <w:tab w:val="left" w:pos="4111"/>
        </w:tabs>
        <w:rPr>
          <w:rFonts w:ascii="Times New Roman" w:hAnsi="Times New Roman"/>
          <w:color w:val="000000"/>
          <w:sz w:val="32"/>
          <w:szCs w:val="32"/>
        </w:rPr>
      </w:pPr>
      <w:r w:rsidRPr="00CA16D5">
        <w:rPr>
          <w:rFonts w:ascii="Times New Roman" w:hAnsi="Times New Roman"/>
          <w:color w:val="000000"/>
          <w:sz w:val="32"/>
          <w:szCs w:val="32"/>
        </w:rPr>
        <w:t>Tel.: 92/640-610</w:t>
      </w:r>
    </w:p>
    <w:p w:rsidR="00926D9F" w:rsidRPr="00CA16D5" w:rsidRDefault="00926D9F" w:rsidP="006E7D68">
      <w:pPr>
        <w:tabs>
          <w:tab w:val="left" w:pos="4111"/>
        </w:tabs>
        <w:rPr>
          <w:rFonts w:ascii="Times New Roman" w:hAnsi="Times New Roman"/>
          <w:color w:val="000000"/>
          <w:sz w:val="32"/>
          <w:szCs w:val="32"/>
        </w:rPr>
      </w:pPr>
      <w:r w:rsidRPr="00CA16D5">
        <w:rPr>
          <w:rFonts w:ascii="Times New Roman" w:hAnsi="Times New Roman"/>
          <w:color w:val="000000"/>
          <w:sz w:val="32"/>
          <w:szCs w:val="32"/>
        </w:rPr>
        <w:t xml:space="preserve">20/209-62-96 </w:t>
      </w:r>
    </w:p>
    <w:p w:rsidR="00926D9F" w:rsidRDefault="00926D9F" w:rsidP="006E7D6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6D9F" w:rsidRDefault="00926D9F" w:rsidP="006E7D6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6D9F" w:rsidRPr="006E7D68" w:rsidRDefault="00926D9F" w:rsidP="006E7D68">
      <w:pPr>
        <w:spacing w:after="0" w:line="240" w:lineRule="auto"/>
        <w:jc w:val="center"/>
        <w:rPr>
          <w:rFonts w:ascii="Times New Roman" w:hAnsi="Times New Roman"/>
          <w:sz w:val="44"/>
          <w:szCs w:val="44"/>
          <w:u w:val="single"/>
        </w:rPr>
      </w:pPr>
      <w:r w:rsidRPr="006E7D68">
        <w:rPr>
          <w:rFonts w:ascii="Times New Roman" w:hAnsi="Times New Roman"/>
          <w:sz w:val="44"/>
          <w:szCs w:val="44"/>
          <w:u w:val="single"/>
        </w:rPr>
        <w:t xml:space="preserve">A rendelés </w:t>
      </w:r>
      <w:r w:rsidRPr="00636F5F">
        <w:rPr>
          <w:rFonts w:ascii="Times New Roman" w:hAnsi="Times New Roman"/>
          <w:b/>
          <w:sz w:val="44"/>
          <w:szCs w:val="44"/>
          <w:u w:val="single"/>
        </w:rPr>
        <w:t>2016.12.19.- 2017.01.01.</w:t>
      </w:r>
      <w:r w:rsidRPr="006E7D68">
        <w:rPr>
          <w:rFonts w:ascii="Times New Roman" w:hAnsi="Times New Roman"/>
          <w:sz w:val="44"/>
          <w:szCs w:val="44"/>
          <w:u w:val="single"/>
        </w:rPr>
        <w:t xml:space="preserve"> között szabadság miatt szünetel! </w:t>
      </w:r>
    </w:p>
    <w:p w:rsidR="00926D9F" w:rsidRDefault="00926D9F" w:rsidP="006E7D68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926D9F" w:rsidRPr="006E7D68" w:rsidRDefault="00926D9F" w:rsidP="006E7D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E7D68">
        <w:rPr>
          <w:rFonts w:ascii="Times New Roman" w:hAnsi="Times New Roman"/>
          <w:sz w:val="32"/>
          <w:szCs w:val="32"/>
        </w:rPr>
        <w:t xml:space="preserve">Az első rendelési nap 2017.01.02. </w:t>
      </w:r>
      <w:r>
        <w:rPr>
          <w:rFonts w:ascii="Times New Roman" w:hAnsi="Times New Roman"/>
          <w:sz w:val="32"/>
          <w:szCs w:val="32"/>
        </w:rPr>
        <w:t>(</w:t>
      </w:r>
      <w:r w:rsidRPr="006E7D68">
        <w:rPr>
          <w:rFonts w:ascii="Times New Roman" w:hAnsi="Times New Roman"/>
          <w:sz w:val="32"/>
          <w:szCs w:val="32"/>
        </w:rPr>
        <w:t>hétfő</w:t>
      </w:r>
      <w:r>
        <w:rPr>
          <w:rFonts w:ascii="Times New Roman" w:hAnsi="Times New Roman"/>
          <w:sz w:val="32"/>
          <w:szCs w:val="32"/>
        </w:rPr>
        <w:t>)</w:t>
      </w:r>
    </w:p>
    <w:p w:rsidR="00926D9F" w:rsidRDefault="00926D9F" w:rsidP="006E7D6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26D9F" w:rsidRPr="006E7D68" w:rsidRDefault="00926D9F" w:rsidP="006E7D6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E7D68">
        <w:rPr>
          <w:rFonts w:ascii="Times New Roman" w:hAnsi="Times New Roman"/>
          <w:sz w:val="36"/>
          <w:szCs w:val="36"/>
        </w:rPr>
        <w:t>Kérjük szíves megértésüket!</w:t>
      </w:r>
    </w:p>
    <w:p w:rsidR="00926D9F" w:rsidRDefault="00926D9F" w:rsidP="006E7D68">
      <w:pPr>
        <w:tabs>
          <w:tab w:val="left" w:pos="4111"/>
        </w:tabs>
        <w:rPr>
          <w:rFonts w:ascii="Times New Roman" w:hAnsi="Times New Roman"/>
          <w:sz w:val="28"/>
          <w:szCs w:val="28"/>
        </w:rPr>
      </w:pPr>
    </w:p>
    <w:p w:rsidR="00926D9F" w:rsidRDefault="00926D9F" w:rsidP="006E7D68">
      <w:pPr>
        <w:tabs>
          <w:tab w:val="left" w:pos="4111"/>
        </w:tabs>
        <w:rPr>
          <w:rFonts w:ascii="Times New Roman" w:hAnsi="Times New Roman"/>
          <w:sz w:val="28"/>
          <w:szCs w:val="28"/>
        </w:rPr>
      </w:pPr>
    </w:p>
    <w:p w:rsidR="00926D9F" w:rsidRPr="00F421E5" w:rsidRDefault="00926D9F" w:rsidP="006E7D68">
      <w:pPr>
        <w:tabs>
          <w:tab w:val="left" w:pos="4111"/>
        </w:tabs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F421E5">
        <w:rPr>
          <w:rFonts w:ascii="Times New Roman" w:hAnsi="Times New Roman"/>
          <w:b/>
          <w:color w:val="000000"/>
          <w:sz w:val="32"/>
          <w:szCs w:val="32"/>
          <w:u w:val="single"/>
        </w:rPr>
        <w:t>Fogorvosi ügyelet:</w:t>
      </w:r>
    </w:p>
    <w:p w:rsidR="00926D9F" w:rsidRDefault="00926D9F" w:rsidP="006E7D68">
      <w:pPr>
        <w:tabs>
          <w:tab w:val="left" w:pos="4111"/>
        </w:tabs>
        <w:rPr>
          <w:rFonts w:ascii="Times New Roman" w:hAnsi="Times New Roman"/>
          <w:color w:val="000000"/>
          <w:sz w:val="32"/>
          <w:szCs w:val="32"/>
        </w:rPr>
      </w:pPr>
      <w:r w:rsidRPr="00D364C8">
        <w:rPr>
          <w:rFonts w:ascii="Times New Roman" w:hAnsi="Times New Roman"/>
          <w:color w:val="000000"/>
          <w:sz w:val="32"/>
          <w:szCs w:val="32"/>
        </w:rPr>
        <w:t>Tel.: 92/314-329</w:t>
      </w:r>
    </w:p>
    <w:p w:rsidR="00926D9F" w:rsidRPr="006E7D68" w:rsidRDefault="00926D9F" w:rsidP="006E7D68">
      <w:pPr>
        <w:tabs>
          <w:tab w:val="left" w:pos="4111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364C8">
        <w:rPr>
          <w:rFonts w:ascii="Times New Roman" w:hAnsi="Times New Roman"/>
          <w:color w:val="000000"/>
          <w:sz w:val="32"/>
          <w:szCs w:val="32"/>
        </w:rPr>
        <w:t>06 70/318-25-81</w:t>
      </w:r>
    </w:p>
    <w:p w:rsidR="00926D9F" w:rsidRPr="00F421E5" w:rsidRDefault="00926D9F" w:rsidP="006E7D68">
      <w:pPr>
        <w:jc w:val="right"/>
        <w:rPr>
          <w:rFonts w:ascii="Times New Roman" w:hAnsi="Times New Roman"/>
          <w:sz w:val="36"/>
          <w:szCs w:val="36"/>
        </w:rPr>
      </w:pPr>
      <w:r w:rsidRPr="00F421E5">
        <w:rPr>
          <w:rFonts w:ascii="Times New Roman" w:hAnsi="Times New Roman"/>
          <w:sz w:val="36"/>
          <w:szCs w:val="36"/>
        </w:rPr>
        <w:t xml:space="preserve">Köszönettel : Dr. Thököly Gabriella </w:t>
      </w:r>
    </w:p>
    <w:p w:rsidR="00926D9F" w:rsidRPr="006E7D68" w:rsidRDefault="00926D9F" w:rsidP="006E7D68">
      <w:pPr>
        <w:jc w:val="right"/>
        <w:rPr>
          <w:rFonts w:ascii="Times New Roman" w:hAnsi="Times New Roman"/>
          <w:sz w:val="36"/>
          <w:szCs w:val="36"/>
        </w:rPr>
      </w:pPr>
      <w:r w:rsidRPr="00F421E5">
        <w:rPr>
          <w:rFonts w:ascii="Times New Roman" w:hAnsi="Times New Roman"/>
          <w:sz w:val="36"/>
          <w:szCs w:val="36"/>
        </w:rPr>
        <w:t xml:space="preserve">fogorvos </w:t>
      </w:r>
    </w:p>
    <w:sectPr w:rsidR="00926D9F" w:rsidRPr="006E7D68" w:rsidSect="0026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3DD"/>
    <w:multiLevelType w:val="hybridMultilevel"/>
    <w:tmpl w:val="5784E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0C8"/>
    <w:multiLevelType w:val="hybridMultilevel"/>
    <w:tmpl w:val="45C873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2E2"/>
    <w:multiLevelType w:val="hybridMultilevel"/>
    <w:tmpl w:val="80BE6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D8F"/>
    <w:multiLevelType w:val="hybridMultilevel"/>
    <w:tmpl w:val="BBECE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ED0"/>
    <w:rsid w:val="000B32EA"/>
    <w:rsid w:val="001916E0"/>
    <w:rsid w:val="00195A47"/>
    <w:rsid w:val="00256F06"/>
    <w:rsid w:val="00262854"/>
    <w:rsid w:val="002A7A9E"/>
    <w:rsid w:val="0031644E"/>
    <w:rsid w:val="003D07C9"/>
    <w:rsid w:val="0040411B"/>
    <w:rsid w:val="004319A8"/>
    <w:rsid w:val="00471B02"/>
    <w:rsid w:val="004B75C3"/>
    <w:rsid w:val="00636F5F"/>
    <w:rsid w:val="006E7D68"/>
    <w:rsid w:val="00777D68"/>
    <w:rsid w:val="007B5395"/>
    <w:rsid w:val="008C6FB6"/>
    <w:rsid w:val="00926D9F"/>
    <w:rsid w:val="00A813E1"/>
    <w:rsid w:val="00A9406D"/>
    <w:rsid w:val="00CA16D5"/>
    <w:rsid w:val="00D364C8"/>
    <w:rsid w:val="00DA4D11"/>
    <w:rsid w:val="00EB05E6"/>
    <w:rsid w:val="00F13899"/>
    <w:rsid w:val="00F2043C"/>
    <w:rsid w:val="00F421E5"/>
    <w:rsid w:val="00F6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53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Betegek</dc:title>
  <dc:subject/>
  <dc:creator>Gabidoki</dc:creator>
  <cp:keywords/>
  <dc:description/>
  <cp:lastModifiedBy>munka</cp:lastModifiedBy>
  <cp:revision>6</cp:revision>
  <cp:lastPrinted>2016-12-08T09:30:00Z</cp:lastPrinted>
  <dcterms:created xsi:type="dcterms:W3CDTF">2016-12-08T09:21:00Z</dcterms:created>
  <dcterms:modified xsi:type="dcterms:W3CDTF">2016-12-08T09:35:00Z</dcterms:modified>
</cp:coreProperties>
</file>